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3020" w14:textId="4B91DE14" w:rsidR="00CB57FB" w:rsidRPr="00961BF6" w:rsidRDefault="001A4FAB" w:rsidP="00DF4CC9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FULL NAME</w:t>
      </w:r>
    </w:p>
    <w:p w14:paraId="2F9E3245" w14:textId="75501FA1" w:rsidR="00B62A8D" w:rsidRPr="00961BF6" w:rsidRDefault="00D661D9" w:rsidP="00DF4CC9">
      <w:pPr>
        <w:contextualSpacing/>
        <w:jc w:val="center"/>
        <w:rPr>
          <w:rFonts w:asciiTheme="majorHAnsi" w:hAnsiTheme="majorHAnsi"/>
          <w:b/>
          <w:sz w:val="22"/>
          <w:szCs w:val="22"/>
        </w:rPr>
      </w:pPr>
      <w:hyperlink r:id="rId8" w:history="1">
        <w:r w:rsidR="001A4FAB">
          <w:rPr>
            <w:rStyle w:val="Hyperlink"/>
            <w:rFonts w:asciiTheme="majorHAnsi" w:hAnsiTheme="majorHAnsi"/>
            <w:b/>
            <w:color w:val="auto"/>
            <w:sz w:val="22"/>
            <w:szCs w:val="22"/>
            <w:u w:val="none"/>
          </w:rPr>
          <w:t>email</w:t>
        </w:r>
        <w:r w:rsidR="000479ED" w:rsidRPr="00961BF6">
          <w:rPr>
            <w:rStyle w:val="Hyperlink"/>
            <w:rFonts w:asciiTheme="majorHAnsi" w:hAnsiTheme="majorHAnsi"/>
            <w:b/>
            <w:color w:val="auto"/>
            <w:sz w:val="22"/>
            <w:szCs w:val="22"/>
            <w:u w:val="none"/>
          </w:rPr>
          <w:t>@osucascades.edu</w:t>
        </w:r>
      </w:hyperlink>
    </w:p>
    <w:p w14:paraId="340813A9" w14:textId="70A5E397" w:rsidR="00E65981" w:rsidRPr="000620A5" w:rsidRDefault="000620A5" w:rsidP="00DF4CC9">
      <w:pPr>
        <w:ind w:right="-720"/>
        <w:contextualSpacing/>
        <w:rPr>
          <w:rFonts w:asciiTheme="majorHAnsi" w:hAnsiTheme="majorHAnsi"/>
          <w:bCs/>
          <w:i/>
          <w:iCs/>
          <w:color w:val="FF0000"/>
          <w:sz w:val="22"/>
          <w:szCs w:val="22"/>
        </w:rPr>
      </w:pPr>
      <w:r w:rsidRPr="000620A5">
        <w:rPr>
          <w:rFonts w:asciiTheme="majorHAnsi" w:hAnsiTheme="majorHAnsi"/>
          <w:bCs/>
          <w:i/>
          <w:iCs/>
          <w:color w:val="FF0000"/>
          <w:sz w:val="22"/>
          <w:szCs w:val="22"/>
        </w:rPr>
        <w:t>(delete</w:t>
      </w:r>
      <w:r>
        <w:rPr>
          <w:rFonts w:asciiTheme="majorHAnsi" w:hAnsiTheme="majorHAnsi"/>
          <w:bCs/>
          <w:i/>
          <w:iCs/>
          <w:color w:val="FF0000"/>
          <w:sz w:val="22"/>
          <w:szCs w:val="22"/>
        </w:rPr>
        <w:t xml:space="preserve"> this text and</w:t>
      </w:r>
      <w:r w:rsidRPr="000620A5">
        <w:rPr>
          <w:rFonts w:asciiTheme="majorHAnsi" w:hAnsiTheme="majorHAnsi"/>
          <w:bCs/>
          <w:i/>
          <w:iCs/>
          <w:color w:val="FF0000"/>
          <w:sz w:val="22"/>
          <w:szCs w:val="22"/>
        </w:rPr>
        <w:t xml:space="preserve"> sections that are blank or do not apply)</w:t>
      </w:r>
    </w:p>
    <w:p w14:paraId="34E6FA16" w14:textId="77777777" w:rsidR="0026418D" w:rsidRPr="00961BF6" w:rsidRDefault="0026418D" w:rsidP="00DF4CC9">
      <w:pPr>
        <w:ind w:right="-720"/>
        <w:contextualSpacing/>
        <w:rPr>
          <w:rFonts w:asciiTheme="majorHAnsi" w:hAnsiTheme="majorHAnsi"/>
          <w:b/>
          <w:sz w:val="22"/>
          <w:szCs w:val="22"/>
        </w:rPr>
      </w:pPr>
    </w:p>
    <w:p w14:paraId="67F96024" w14:textId="46210169" w:rsidR="0026418D" w:rsidRPr="00961BF6" w:rsidRDefault="00573544" w:rsidP="00DF4CC9">
      <w:pPr>
        <w:ind w:left="360" w:hanging="360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A.</w:t>
      </w:r>
      <w:r>
        <w:rPr>
          <w:rFonts w:asciiTheme="majorHAnsi" w:hAnsiTheme="majorHAnsi"/>
          <w:b/>
          <w:sz w:val="22"/>
          <w:szCs w:val="22"/>
        </w:rPr>
        <w:tab/>
      </w:r>
      <w:r w:rsidR="008D3BE7" w:rsidRPr="00961BF6">
        <w:rPr>
          <w:rFonts w:asciiTheme="majorHAnsi" w:hAnsiTheme="majorHAnsi"/>
          <w:b/>
          <w:sz w:val="22"/>
          <w:szCs w:val="22"/>
        </w:rPr>
        <w:t>EDUCATION</w:t>
      </w:r>
      <w:r w:rsidR="00914956" w:rsidRPr="00961BF6">
        <w:rPr>
          <w:rFonts w:asciiTheme="majorHAnsi" w:hAnsiTheme="majorHAnsi"/>
          <w:b/>
          <w:sz w:val="22"/>
          <w:szCs w:val="22"/>
        </w:rPr>
        <w:t xml:space="preserve"> AND EMPLOYMENT</w:t>
      </w:r>
      <w:r w:rsidR="008E4BCD">
        <w:rPr>
          <w:rFonts w:asciiTheme="majorHAnsi" w:hAnsiTheme="majorHAnsi"/>
          <w:b/>
          <w:sz w:val="22"/>
          <w:szCs w:val="22"/>
        </w:rPr>
        <w:t xml:space="preserve"> INFORMATION</w:t>
      </w:r>
    </w:p>
    <w:p w14:paraId="0E2DEABB" w14:textId="77777777" w:rsidR="00914956" w:rsidRPr="00961BF6" w:rsidRDefault="00914956" w:rsidP="00DF4CC9">
      <w:pPr>
        <w:ind w:left="360" w:hanging="360"/>
        <w:contextualSpacing/>
        <w:rPr>
          <w:rFonts w:asciiTheme="majorHAnsi" w:hAnsiTheme="majorHAnsi"/>
          <w:b/>
          <w:sz w:val="22"/>
          <w:szCs w:val="22"/>
        </w:rPr>
      </w:pPr>
    </w:p>
    <w:p w14:paraId="253D3983" w14:textId="01605D4D" w:rsidR="00914956" w:rsidRPr="00573544" w:rsidRDefault="00914956" w:rsidP="002766E2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2"/>
          <w:szCs w:val="22"/>
        </w:rPr>
      </w:pPr>
      <w:r w:rsidRPr="00573544">
        <w:rPr>
          <w:rFonts w:asciiTheme="majorHAnsi" w:hAnsiTheme="majorHAnsi"/>
          <w:b/>
          <w:sz w:val="22"/>
          <w:szCs w:val="22"/>
        </w:rPr>
        <w:t>Education</w:t>
      </w:r>
    </w:p>
    <w:p w14:paraId="40C44EBA" w14:textId="77777777" w:rsidR="008D3BE7" w:rsidRPr="00961BF6" w:rsidRDefault="008D3BE7" w:rsidP="00DF4CC9">
      <w:pPr>
        <w:ind w:left="360" w:hanging="360"/>
        <w:contextualSpacing/>
        <w:rPr>
          <w:rFonts w:asciiTheme="majorHAnsi" w:hAnsiTheme="majorHAnsi"/>
          <w:b/>
          <w:sz w:val="22"/>
          <w:szCs w:val="22"/>
        </w:rPr>
      </w:pPr>
    </w:p>
    <w:p w14:paraId="64EA2A01" w14:textId="02C1C199" w:rsidR="0026418D" w:rsidRPr="00961BF6" w:rsidRDefault="0026418D" w:rsidP="00573544">
      <w:pPr>
        <w:tabs>
          <w:tab w:val="left" w:pos="1440"/>
        </w:tabs>
        <w:ind w:left="720"/>
        <w:contextualSpacing/>
        <w:rPr>
          <w:rFonts w:asciiTheme="majorHAnsi" w:hAnsiTheme="majorHAnsi"/>
          <w:b/>
          <w:sz w:val="22"/>
          <w:szCs w:val="22"/>
        </w:rPr>
      </w:pPr>
      <w:r w:rsidRPr="00961BF6">
        <w:rPr>
          <w:rFonts w:asciiTheme="majorHAnsi" w:hAnsiTheme="majorHAnsi"/>
          <w:b/>
          <w:sz w:val="22"/>
          <w:szCs w:val="22"/>
        </w:rPr>
        <w:t>Ph.D.</w:t>
      </w:r>
      <w:r w:rsidRPr="00961BF6">
        <w:rPr>
          <w:rFonts w:asciiTheme="majorHAnsi" w:hAnsiTheme="majorHAnsi"/>
          <w:b/>
          <w:sz w:val="22"/>
          <w:szCs w:val="22"/>
        </w:rPr>
        <w:tab/>
      </w:r>
      <w:r w:rsidR="008E4BCD">
        <w:rPr>
          <w:rFonts w:asciiTheme="majorHAnsi" w:hAnsiTheme="majorHAnsi"/>
          <w:b/>
          <w:sz w:val="22"/>
          <w:szCs w:val="22"/>
        </w:rPr>
        <w:t>Institution, City, State, Year</w:t>
      </w:r>
    </w:p>
    <w:p w14:paraId="2D2E0D5B" w14:textId="34DA949C" w:rsidR="00D33142" w:rsidRPr="00961BF6" w:rsidRDefault="000E2FC0" w:rsidP="00573544">
      <w:pPr>
        <w:tabs>
          <w:tab w:val="left" w:pos="1440"/>
        </w:tabs>
        <w:ind w:left="72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26418D" w:rsidRPr="00961BF6">
        <w:rPr>
          <w:rFonts w:asciiTheme="majorHAnsi" w:hAnsiTheme="majorHAnsi"/>
          <w:sz w:val="22"/>
          <w:szCs w:val="22"/>
        </w:rPr>
        <w:t>Major:</w:t>
      </w:r>
      <w:r w:rsidR="0026418D" w:rsidRPr="00961BF6">
        <w:rPr>
          <w:rFonts w:asciiTheme="majorHAnsi" w:hAnsiTheme="majorHAnsi"/>
          <w:sz w:val="22"/>
          <w:szCs w:val="22"/>
        </w:rPr>
        <w:tab/>
      </w:r>
      <w:r w:rsidR="004B3269" w:rsidRPr="00961BF6">
        <w:rPr>
          <w:rFonts w:asciiTheme="majorHAnsi" w:hAnsiTheme="majorHAnsi"/>
          <w:sz w:val="22"/>
          <w:szCs w:val="22"/>
        </w:rPr>
        <w:tab/>
      </w:r>
    </w:p>
    <w:p w14:paraId="65C49C2A" w14:textId="15E7EBD0" w:rsidR="0026418D" w:rsidRPr="00961BF6" w:rsidRDefault="0026418D" w:rsidP="00573544">
      <w:pPr>
        <w:tabs>
          <w:tab w:val="left" w:pos="1440"/>
        </w:tabs>
        <w:ind w:left="720"/>
        <w:contextualSpacing/>
        <w:rPr>
          <w:rFonts w:asciiTheme="majorHAnsi" w:hAnsiTheme="majorHAnsi"/>
          <w:b/>
          <w:sz w:val="22"/>
          <w:szCs w:val="22"/>
        </w:rPr>
      </w:pPr>
      <w:r w:rsidRPr="00961BF6">
        <w:rPr>
          <w:rFonts w:asciiTheme="majorHAnsi" w:hAnsiTheme="majorHAnsi"/>
          <w:b/>
          <w:sz w:val="22"/>
          <w:szCs w:val="22"/>
        </w:rPr>
        <w:t>M.S.</w:t>
      </w:r>
      <w:r w:rsidRPr="00961BF6">
        <w:rPr>
          <w:rFonts w:asciiTheme="majorHAnsi" w:hAnsiTheme="majorHAnsi"/>
          <w:b/>
          <w:sz w:val="22"/>
          <w:szCs w:val="22"/>
        </w:rPr>
        <w:tab/>
      </w:r>
      <w:r w:rsidR="008E4BCD">
        <w:rPr>
          <w:rFonts w:asciiTheme="majorHAnsi" w:hAnsiTheme="majorHAnsi"/>
          <w:b/>
          <w:sz w:val="22"/>
          <w:szCs w:val="22"/>
        </w:rPr>
        <w:t>Institution, City, State, Year</w:t>
      </w:r>
    </w:p>
    <w:p w14:paraId="42A7D6B7" w14:textId="40840062" w:rsidR="0026418D" w:rsidRPr="00961BF6" w:rsidRDefault="0026418D" w:rsidP="00573544">
      <w:pPr>
        <w:tabs>
          <w:tab w:val="left" w:pos="1440"/>
        </w:tabs>
        <w:ind w:left="720"/>
        <w:contextualSpacing/>
        <w:rPr>
          <w:rFonts w:asciiTheme="majorHAnsi" w:hAnsiTheme="majorHAnsi"/>
          <w:sz w:val="22"/>
          <w:szCs w:val="22"/>
        </w:rPr>
      </w:pPr>
      <w:r w:rsidRPr="00961BF6">
        <w:rPr>
          <w:rFonts w:asciiTheme="majorHAnsi" w:hAnsiTheme="majorHAnsi"/>
          <w:sz w:val="22"/>
          <w:szCs w:val="22"/>
        </w:rPr>
        <w:tab/>
        <w:t xml:space="preserve">Major:  </w:t>
      </w:r>
    </w:p>
    <w:p w14:paraId="5E3F344D" w14:textId="230F9608" w:rsidR="0026418D" w:rsidRPr="00961BF6" w:rsidRDefault="0026418D" w:rsidP="00573544">
      <w:pPr>
        <w:tabs>
          <w:tab w:val="left" w:pos="1440"/>
        </w:tabs>
        <w:ind w:left="720"/>
        <w:contextualSpacing/>
        <w:rPr>
          <w:rFonts w:asciiTheme="majorHAnsi" w:hAnsiTheme="majorHAnsi"/>
          <w:b/>
          <w:sz w:val="22"/>
          <w:szCs w:val="22"/>
        </w:rPr>
      </w:pPr>
      <w:r w:rsidRPr="00961BF6">
        <w:rPr>
          <w:rFonts w:asciiTheme="majorHAnsi" w:hAnsiTheme="majorHAnsi"/>
          <w:b/>
          <w:sz w:val="22"/>
          <w:szCs w:val="22"/>
        </w:rPr>
        <w:t>B.S.</w:t>
      </w:r>
      <w:r w:rsidRPr="00961BF6">
        <w:rPr>
          <w:rFonts w:asciiTheme="majorHAnsi" w:hAnsiTheme="majorHAnsi"/>
          <w:b/>
          <w:sz w:val="22"/>
          <w:szCs w:val="22"/>
        </w:rPr>
        <w:tab/>
      </w:r>
      <w:r w:rsidR="008E4BCD">
        <w:rPr>
          <w:rFonts w:asciiTheme="majorHAnsi" w:hAnsiTheme="majorHAnsi"/>
          <w:b/>
          <w:sz w:val="22"/>
          <w:szCs w:val="22"/>
        </w:rPr>
        <w:t>Institution, City, State, Year</w:t>
      </w:r>
    </w:p>
    <w:p w14:paraId="39C6584C" w14:textId="7404613A" w:rsidR="0026418D" w:rsidRPr="00961BF6" w:rsidRDefault="000E2FC0" w:rsidP="00573544">
      <w:pPr>
        <w:tabs>
          <w:tab w:val="left" w:pos="1440"/>
        </w:tabs>
        <w:ind w:left="72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26418D" w:rsidRPr="00961BF6">
        <w:rPr>
          <w:rFonts w:asciiTheme="majorHAnsi" w:hAnsiTheme="majorHAnsi"/>
          <w:sz w:val="22"/>
          <w:szCs w:val="22"/>
        </w:rPr>
        <w:t xml:space="preserve">Major:  </w:t>
      </w:r>
    </w:p>
    <w:p w14:paraId="09362BC9" w14:textId="77777777" w:rsidR="0026418D" w:rsidRPr="00961BF6" w:rsidRDefault="0026418D" w:rsidP="000E2FC0">
      <w:pPr>
        <w:tabs>
          <w:tab w:val="left" w:pos="360"/>
          <w:tab w:val="left" w:pos="540"/>
        </w:tabs>
        <w:ind w:left="630"/>
        <w:contextualSpacing/>
        <w:rPr>
          <w:rFonts w:asciiTheme="majorHAnsi" w:hAnsiTheme="majorHAnsi"/>
          <w:sz w:val="22"/>
          <w:szCs w:val="22"/>
        </w:rPr>
      </w:pPr>
    </w:p>
    <w:p w14:paraId="252C0F46" w14:textId="77D8AECF" w:rsidR="0026418D" w:rsidRPr="00573544" w:rsidRDefault="008D3BE7" w:rsidP="002766E2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2"/>
          <w:szCs w:val="22"/>
        </w:rPr>
      </w:pPr>
      <w:r w:rsidRPr="00573544">
        <w:rPr>
          <w:rFonts w:asciiTheme="majorHAnsi" w:hAnsiTheme="majorHAnsi"/>
          <w:b/>
          <w:sz w:val="22"/>
          <w:szCs w:val="22"/>
        </w:rPr>
        <w:t>E</w:t>
      </w:r>
      <w:r w:rsidR="00914956" w:rsidRPr="00573544">
        <w:rPr>
          <w:rFonts w:asciiTheme="majorHAnsi" w:hAnsiTheme="majorHAnsi"/>
          <w:b/>
          <w:sz w:val="22"/>
          <w:szCs w:val="22"/>
        </w:rPr>
        <w:t>mployment</w:t>
      </w:r>
    </w:p>
    <w:p w14:paraId="39065C07" w14:textId="77777777" w:rsidR="003F7F19" w:rsidRDefault="003F7F19" w:rsidP="00DF4CC9">
      <w:pPr>
        <w:tabs>
          <w:tab w:val="left" w:pos="360"/>
        </w:tabs>
        <w:contextualSpacing/>
        <w:rPr>
          <w:rFonts w:asciiTheme="majorHAnsi" w:hAnsiTheme="majorHAnsi"/>
          <w:b/>
          <w:sz w:val="22"/>
          <w:szCs w:val="22"/>
        </w:rPr>
      </w:pPr>
    </w:p>
    <w:p w14:paraId="312897A3" w14:textId="39ED5FB7" w:rsidR="001A4FAB" w:rsidRDefault="001A4FAB" w:rsidP="00573544">
      <w:pPr>
        <w:tabs>
          <w:tab w:val="left" w:pos="2160"/>
        </w:tabs>
        <w:ind w:left="72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Dates</w:t>
      </w:r>
      <w:r>
        <w:rPr>
          <w:rFonts w:asciiTheme="majorHAnsi" w:hAnsiTheme="majorHAnsi"/>
          <w:sz w:val="22"/>
          <w:szCs w:val="22"/>
        </w:rPr>
        <w:tab/>
        <w:t>Title, Institution, City, State, Year</w:t>
      </w:r>
    </w:p>
    <w:p w14:paraId="630E7419" w14:textId="77777777" w:rsidR="001A4FAB" w:rsidRDefault="001A4FAB" w:rsidP="00573544">
      <w:pPr>
        <w:tabs>
          <w:tab w:val="left" w:pos="2160"/>
        </w:tabs>
        <w:ind w:left="720"/>
        <w:contextualSpacing/>
        <w:rPr>
          <w:rFonts w:asciiTheme="majorHAnsi" w:hAnsiTheme="majorHAnsi"/>
          <w:sz w:val="22"/>
          <w:szCs w:val="22"/>
        </w:rPr>
      </w:pPr>
    </w:p>
    <w:p w14:paraId="6A33BCCF" w14:textId="77777777" w:rsidR="001A4FAB" w:rsidRPr="001A4FAB" w:rsidRDefault="001A4FAB" w:rsidP="00573544">
      <w:pPr>
        <w:tabs>
          <w:tab w:val="left" w:pos="2160"/>
        </w:tabs>
        <w:ind w:left="72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Dates</w:t>
      </w:r>
      <w:r>
        <w:rPr>
          <w:rFonts w:asciiTheme="majorHAnsi" w:hAnsiTheme="majorHAnsi"/>
          <w:sz w:val="22"/>
          <w:szCs w:val="22"/>
        </w:rPr>
        <w:tab/>
        <w:t>Title, Institution, City, State, Year</w:t>
      </w:r>
    </w:p>
    <w:p w14:paraId="3C88E130" w14:textId="77777777" w:rsidR="001A4FAB" w:rsidRPr="001A4FAB" w:rsidRDefault="001A4FAB" w:rsidP="00573544">
      <w:pPr>
        <w:tabs>
          <w:tab w:val="left" w:pos="2160"/>
        </w:tabs>
        <w:ind w:left="720"/>
        <w:contextualSpacing/>
        <w:rPr>
          <w:rFonts w:asciiTheme="majorHAnsi" w:hAnsiTheme="majorHAnsi"/>
          <w:sz w:val="22"/>
          <w:szCs w:val="22"/>
        </w:rPr>
      </w:pPr>
    </w:p>
    <w:p w14:paraId="0DF1F43C" w14:textId="3A675E25" w:rsidR="0026418D" w:rsidRPr="00961BF6" w:rsidRDefault="00573544" w:rsidP="00573544">
      <w:pPr>
        <w:ind w:left="360" w:hanging="360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B.</w:t>
      </w:r>
      <w:r>
        <w:rPr>
          <w:rFonts w:asciiTheme="majorHAnsi" w:hAnsiTheme="majorHAnsi"/>
          <w:b/>
          <w:sz w:val="22"/>
          <w:szCs w:val="22"/>
        </w:rPr>
        <w:tab/>
      </w:r>
      <w:r w:rsidR="00E42FB8" w:rsidRPr="00961BF6">
        <w:rPr>
          <w:rFonts w:asciiTheme="majorHAnsi" w:hAnsiTheme="majorHAnsi"/>
          <w:b/>
          <w:sz w:val="22"/>
          <w:szCs w:val="22"/>
        </w:rPr>
        <w:t>TEACHING, ADVISING</w:t>
      </w:r>
      <w:r w:rsidR="009575D6" w:rsidRPr="00961BF6">
        <w:rPr>
          <w:rFonts w:asciiTheme="majorHAnsi" w:hAnsiTheme="majorHAnsi"/>
          <w:b/>
          <w:sz w:val="22"/>
          <w:szCs w:val="22"/>
        </w:rPr>
        <w:t>, AND OTHER ASSIGNMENTS</w:t>
      </w:r>
    </w:p>
    <w:p w14:paraId="13120368" w14:textId="77777777" w:rsidR="00EF3E7B" w:rsidRDefault="00EF3E7B" w:rsidP="00DF4CC9">
      <w:pPr>
        <w:contextualSpacing/>
        <w:rPr>
          <w:rFonts w:asciiTheme="majorHAnsi" w:hAnsiTheme="majorHAnsi"/>
          <w:b/>
          <w:sz w:val="22"/>
          <w:szCs w:val="22"/>
        </w:rPr>
      </w:pPr>
    </w:p>
    <w:p w14:paraId="09353159" w14:textId="56F134A7" w:rsidR="00EF3E7B" w:rsidRPr="00573544" w:rsidRDefault="00EF3E7B" w:rsidP="002766E2">
      <w:pPr>
        <w:pStyle w:val="ListParagraph"/>
        <w:numPr>
          <w:ilvl w:val="0"/>
          <w:numId w:val="15"/>
        </w:numPr>
        <w:ind w:left="720"/>
        <w:rPr>
          <w:rFonts w:asciiTheme="majorHAnsi" w:hAnsiTheme="majorHAnsi"/>
          <w:b/>
          <w:sz w:val="22"/>
          <w:szCs w:val="22"/>
        </w:rPr>
      </w:pPr>
      <w:r w:rsidRPr="00573544">
        <w:rPr>
          <w:rFonts w:asciiTheme="majorHAnsi" w:hAnsiTheme="majorHAnsi"/>
          <w:b/>
          <w:sz w:val="22"/>
          <w:szCs w:val="22"/>
        </w:rPr>
        <w:t>Instructional Summary</w:t>
      </w:r>
    </w:p>
    <w:p w14:paraId="41A2FE44" w14:textId="77777777" w:rsidR="00EB4068" w:rsidRDefault="00EB4068" w:rsidP="000B4422">
      <w:pPr>
        <w:ind w:left="270"/>
        <w:contextualSpacing/>
        <w:rPr>
          <w:rFonts w:asciiTheme="majorHAnsi" w:hAnsiTheme="majorHAnsi"/>
          <w:sz w:val="22"/>
          <w:szCs w:val="22"/>
        </w:rPr>
      </w:pPr>
    </w:p>
    <w:p w14:paraId="320A0608" w14:textId="77777777" w:rsidR="002F1E08" w:rsidRPr="001A4FAB" w:rsidRDefault="002F1E08" w:rsidP="00573544">
      <w:pPr>
        <w:ind w:left="720"/>
        <w:contextualSpacing/>
        <w:rPr>
          <w:rFonts w:asciiTheme="majorHAnsi" w:hAnsiTheme="majorHAnsi"/>
          <w:b/>
          <w:caps/>
          <w:sz w:val="22"/>
          <w:szCs w:val="22"/>
        </w:rPr>
      </w:pPr>
      <w:r w:rsidRPr="001A4FAB">
        <w:rPr>
          <w:rFonts w:asciiTheme="majorHAnsi" w:hAnsiTheme="majorHAnsi"/>
          <w:b/>
          <w:caps/>
          <w:sz w:val="22"/>
          <w:szCs w:val="22"/>
        </w:rPr>
        <w:t>Oregon State University-Cascades</w:t>
      </w:r>
    </w:p>
    <w:tbl>
      <w:tblPr>
        <w:tblStyle w:val="TableGrid"/>
        <w:tblpPr w:leftFromText="180" w:rightFromText="180" w:vertAnchor="text" w:horzAnchor="page" w:tblpX="2249" w:tblpY="95"/>
        <w:tblW w:w="9057" w:type="dxa"/>
        <w:tblLayout w:type="fixed"/>
        <w:tblLook w:val="04A0" w:firstRow="1" w:lastRow="0" w:firstColumn="1" w:lastColumn="0" w:noHBand="0" w:noVBand="1"/>
      </w:tblPr>
      <w:tblGrid>
        <w:gridCol w:w="1630"/>
        <w:gridCol w:w="1688"/>
        <w:gridCol w:w="4262"/>
        <w:gridCol w:w="1477"/>
      </w:tblGrid>
      <w:tr w:rsidR="00573544" w:rsidRPr="00961BF6" w14:paraId="56AC4587" w14:textId="77777777" w:rsidTr="00573544">
        <w:tc>
          <w:tcPr>
            <w:tcW w:w="1630" w:type="dxa"/>
          </w:tcPr>
          <w:p w14:paraId="78EB22EC" w14:textId="77777777" w:rsidR="00573544" w:rsidRPr="00961BF6" w:rsidRDefault="00573544" w:rsidP="00573544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961BF6">
              <w:rPr>
                <w:rFonts w:asciiTheme="majorHAnsi" w:hAnsiTheme="majorHAnsi"/>
                <w:b/>
                <w:sz w:val="22"/>
                <w:szCs w:val="22"/>
              </w:rPr>
              <w:t>Academic Term</w:t>
            </w:r>
          </w:p>
        </w:tc>
        <w:tc>
          <w:tcPr>
            <w:tcW w:w="1688" w:type="dxa"/>
          </w:tcPr>
          <w:p w14:paraId="03EC7D29" w14:textId="77777777" w:rsidR="00573544" w:rsidRDefault="00573544" w:rsidP="00573544">
            <w:pPr>
              <w:ind w:left="-28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961BF6">
              <w:rPr>
                <w:rFonts w:asciiTheme="majorHAnsi" w:hAnsiTheme="majorHAnsi"/>
                <w:b/>
                <w:sz w:val="22"/>
                <w:szCs w:val="22"/>
              </w:rPr>
              <w:t>Course Number</w:t>
            </w:r>
          </w:p>
          <w:p w14:paraId="6FA7AF3E" w14:textId="228A378F" w:rsidR="0023476A" w:rsidRPr="00961BF6" w:rsidRDefault="0023476A" w:rsidP="00573544">
            <w:pPr>
              <w:ind w:left="-28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3476A">
              <w:rPr>
                <w:rFonts w:asciiTheme="majorHAnsi" w:hAnsiTheme="majorHAnsi"/>
                <w:b/>
                <w:sz w:val="15"/>
                <w:szCs w:val="22"/>
              </w:rPr>
              <w:t>(e.g. BI 103)</w:t>
            </w:r>
          </w:p>
        </w:tc>
        <w:tc>
          <w:tcPr>
            <w:tcW w:w="4262" w:type="dxa"/>
          </w:tcPr>
          <w:p w14:paraId="0EFAD2F0" w14:textId="77777777" w:rsidR="00573544" w:rsidRPr="00961BF6" w:rsidRDefault="00573544" w:rsidP="00573544">
            <w:pPr>
              <w:ind w:left="-5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961BF6">
              <w:rPr>
                <w:rFonts w:asciiTheme="majorHAnsi" w:hAnsiTheme="majorHAnsi"/>
                <w:b/>
                <w:sz w:val="22"/>
                <w:szCs w:val="22"/>
              </w:rPr>
              <w:t>Course Title</w:t>
            </w:r>
          </w:p>
        </w:tc>
        <w:tc>
          <w:tcPr>
            <w:tcW w:w="1477" w:type="dxa"/>
          </w:tcPr>
          <w:p w14:paraId="477B0CF1" w14:textId="77777777" w:rsidR="00573544" w:rsidRPr="00961BF6" w:rsidRDefault="00573544" w:rsidP="00573544">
            <w:pPr>
              <w:ind w:left="-33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961BF6">
              <w:rPr>
                <w:rFonts w:asciiTheme="majorHAnsi" w:hAnsiTheme="majorHAnsi"/>
                <w:b/>
                <w:sz w:val="22"/>
                <w:szCs w:val="22"/>
              </w:rPr>
              <w:t>Enrollment</w:t>
            </w:r>
          </w:p>
        </w:tc>
      </w:tr>
      <w:tr w:rsidR="00573544" w:rsidRPr="00961BF6" w14:paraId="68343EE4" w14:textId="77777777" w:rsidTr="00573544">
        <w:tc>
          <w:tcPr>
            <w:tcW w:w="1630" w:type="dxa"/>
          </w:tcPr>
          <w:p w14:paraId="29F42CED" w14:textId="77777777" w:rsidR="00573544" w:rsidRDefault="00573544" w:rsidP="00573544">
            <w:pPr>
              <w:ind w:left="27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8" w:type="dxa"/>
          </w:tcPr>
          <w:p w14:paraId="176C549F" w14:textId="77777777" w:rsidR="00573544" w:rsidRDefault="00573544" w:rsidP="00573544">
            <w:pPr>
              <w:ind w:left="27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2" w:type="dxa"/>
          </w:tcPr>
          <w:p w14:paraId="31F7070B" w14:textId="77777777" w:rsidR="00573544" w:rsidRDefault="00573544" w:rsidP="00573544">
            <w:pPr>
              <w:ind w:left="27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7" w:type="dxa"/>
          </w:tcPr>
          <w:p w14:paraId="6CD5FC12" w14:textId="77777777" w:rsidR="00573544" w:rsidRDefault="00573544" w:rsidP="00573544">
            <w:pPr>
              <w:ind w:left="27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3544" w:rsidRPr="00961BF6" w14:paraId="2E5EF016" w14:textId="77777777" w:rsidTr="00573544">
        <w:tc>
          <w:tcPr>
            <w:tcW w:w="1630" w:type="dxa"/>
          </w:tcPr>
          <w:p w14:paraId="375D9083" w14:textId="77777777" w:rsidR="00573544" w:rsidRDefault="00573544" w:rsidP="00573544">
            <w:pPr>
              <w:ind w:left="27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8" w:type="dxa"/>
          </w:tcPr>
          <w:p w14:paraId="1B7DC9B5" w14:textId="77777777" w:rsidR="00573544" w:rsidRDefault="00573544" w:rsidP="00573544">
            <w:pPr>
              <w:ind w:left="27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2" w:type="dxa"/>
          </w:tcPr>
          <w:p w14:paraId="43AFEF9B" w14:textId="77777777" w:rsidR="00573544" w:rsidRDefault="00573544" w:rsidP="00573544">
            <w:pPr>
              <w:ind w:left="27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7" w:type="dxa"/>
          </w:tcPr>
          <w:p w14:paraId="4F87F8C1" w14:textId="77777777" w:rsidR="00573544" w:rsidRDefault="00573544" w:rsidP="00573544">
            <w:pPr>
              <w:ind w:left="27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3544" w:rsidRPr="00961BF6" w14:paraId="36B1DF41" w14:textId="77777777" w:rsidTr="00573544">
        <w:tc>
          <w:tcPr>
            <w:tcW w:w="1630" w:type="dxa"/>
          </w:tcPr>
          <w:p w14:paraId="0B2D4C05" w14:textId="77777777" w:rsidR="00573544" w:rsidRDefault="00573544" w:rsidP="00573544">
            <w:pPr>
              <w:ind w:left="27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8" w:type="dxa"/>
          </w:tcPr>
          <w:p w14:paraId="63CA0EFE" w14:textId="77777777" w:rsidR="00573544" w:rsidRDefault="00573544" w:rsidP="00573544">
            <w:pPr>
              <w:ind w:left="27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2" w:type="dxa"/>
          </w:tcPr>
          <w:p w14:paraId="59AE026F" w14:textId="77777777" w:rsidR="00573544" w:rsidRDefault="00573544" w:rsidP="00573544">
            <w:pPr>
              <w:ind w:left="27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7" w:type="dxa"/>
          </w:tcPr>
          <w:p w14:paraId="03A04634" w14:textId="77777777" w:rsidR="00573544" w:rsidRDefault="00573544" w:rsidP="00573544">
            <w:pPr>
              <w:ind w:left="27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3544" w:rsidRPr="00961BF6" w14:paraId="31A7F346" w14:textId="77777777" w:rsidTr="00573544">
        <w:tc>
          <w:tcPr>
            <w:tcW w:w="1630" w:type="dxa"/>
          </w:tcPr>
          <w:p w14:paraId="60CE9A73" w14:textId="77777777" w:rsidR="00573544" w:rsidRDefault="00573544" w:rsidP="00573544">
            <w:pPr>
              <w:ind w:left="27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8" w:type="dxa"/>
          </w:tcPr>
          <w:p w14:paraId="710825CF" w14:textId="77777777" w:rsidR="00573544" w:rsidRDefault="00573544" w:rsidP="00573544">
            <w:pPr>
              <w:ind w:left="27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62" w:type="dxa"/>
          </w:tcPr>
          <w:p w14:paraId="609F75F3" w14:textId="77777777" w:rsidR="00573544" w:rsidRDefault="00573544" w:rsidP="00573544">
            <w:pPr>
              <w:ind w:left="27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7" w:type="dxa"/>
          </w:tcPr>
          <w:p w14:paraId="607CDFF0" w14:textId="77777777" w:rsidR="00573544" w:rsidRDefault="00573544" w:rsidP="00573544">
            <w:pPr>
              <w:ind w:left="270"/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963E7E" w14:textId="77777777" w:rsidR="002F1E08" w:rsidRPr="00961BF6" w:rsidRDefault="002F1E08" w:rsidP="000B4422">
      <w:pPr>
        <w:ind w:left="270"/>
        <w:contextualSpacing/>
        <w:rPr>
          <w:rFonts w:asciiTheme="majorHAnsi" w:hAnsiTheme="majorHAnsi"/>
          <w:b/>
          <w:sz w:val="22"/>
          <w:szCs w:val="22"/>
        </w:rPr>
      </w:pPr>
    </w:p>
    <w:p w14:paraId="21E1F801" w14:textId="77777777" w:rsidR="001A4FAB" w:rsidRDefault="001A4FAB" w:rsidP="000B4422">
      <w:pPr>
        <w:tabs>
          <w:tab w:val="left" w:pos="6101"/>
        </w:tabs>
        <w:ind w:left="270"/>
        <w:contextualSpacing/>
        <w:rPr>
          <w:rFonts w:asciiTheme="majorHAnsi" w:hAnsiTheme="majorHAnsi"/>
          <w:b/>
          <w:sz w:val="22"/>
          <w:szCs w:val="22"/>
        </w:rPr>
      </w:pPr>
    </w:p>
    <w:p w14:paraId="132C8C4A" w14:textId="77777777" w:rsidR="00573544" w:rsidRDefault="00573544" w:rsidP="00573544">
      <w:pPr>
        <w:tabs>
          <w:tab w:val="left" w:pos="6101"/>
        </w:tabs>
        <w:ind w:left="540"/>
        <w:contextualSpacing/>
        <w:rPr>
          <w:rFonts w:asciiTheme="majorHAnsi" w:hAnsiTheme="majorHAnsi"/>
          <w:b/>
          <w:sz w:val="22"/>
          <w:szCs w:val="22"/>
        </w:rPr>
      </w:pPr>
    </w:p>
    <w:p w14:paraId="2F0EADC7" w14:textId="77777777" w:rsidR="00573544" w:rsidRDefault="00573544" w:rsidP="00573544">
      <w:pPr>
        <w:tabs>
          <w:tab w:val="left" w:pos="6101"/>
        </w:tabs>
        <w:ind w:left="540"/>
        <w:contextualSpacing/>
        <w:rPr>
          <w:rFonts w:asciiTheme="majorHAnsi" w:hAnsiTheme="majorHAnsi"/>
          <w:b/>
          <w:sz w:val="22"/>
          <w:szCs w:val="22"/>
        </w:rPr>
      </w:pPr>
    </w:p>
    <w:p w14:paraId="612D7C4A" w14:textId="77777777" w:rsidR="00573544" w:rsidRDefault="00573544" w:rsidP="00573544">
      <w:pPr>
        <w:tabs>
          <w:tab w:val="left" w:pos="6101"/>
        </w:tabs>
        <w:ind w:left="540"/>
        <w:contextualSpacing/>
        <w:rPr>
          <w:rFonts w:asciiTheme="majorHAnsi" w:hAnsiTheme="majorHAnsi"/>
          <w:b/>
          <w:sz w:val="22"/>
          <w:szCs w:val="22"/>
        </w:rPr>
      </w:pPr>
    </w:p>
    <w:p w14:paraId="29060A49" w14:textId="77777777" w:rsidR="00573544" w:rsidRDefault="00573544" w:rsidP="00573544">
      <w:pPr>
        <w:tabs>
          <w:tab w:val="left" w:pos="6101"/>
        </w:tabs>
        <w:ind w:left="540"/>
        <w:contextualSpacing/>
        <w:rPr>
          <w:rFonts w:asciiTheme="majorHAnsi" w:hAnsiTheme="majorHAnsi"/>
          <w:b/>
          <w:sz w:val="22"/>
          <w:szCs w:val="22"/>
        </w:rPr>
      </w:pPr>
    </w:p>
    <w:p w14:paraId="67C55F78" w14:textId="77777777" w:rsidR="00573544" w:rsidRDefault="00573544" w:rsidP="00573544">
      <w:pPr>
        <w:tabs>
          <w:tab w:val="left" w:pos="6101"/>
        </w:tabs>
        <w:ind w:left="540"/>
        <w:contextualSpacing/>
        <w:rPr>
          <w:rFonts w:asciiTheme="majorHAnsi" w:hAnsiTheme="majorHAnsi"/>
          <w:b/>
          <w:sz w:val="22"/>
          <w:szCs w:val="22"/>
        </w:rPr>
      </w:pPr>
    </w:p>
    <w:p w14:paraId="13C4BD6C" w14:textId="3F47C652" w:rsidR="00545F4F" w:rsidRDefault="00545F4F" w:rsidP="00573544">
      <w:pPr>
        <w:tabs>
          <w:tab w:val="left" w:pos="6101"/>
        </w:tabs>
        <w:ind w:left="720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Non-credit courses and workshops</w:t>
      </w:r>
      <w:r w:rsidR="00E96568">
        <w:rPr>
          <w:rFonts w:asciiTheme="majorHAnsi" w:hAnsiTheme="majorHAnsi"/>
          <w:b/>
          <w:sz w:val="22"/>
          <w:szCs w:val="22"/>
        </w:rPr>
        <w:t xml:space="preserve"> in which I had a major responsibility</w:t>
      </w:r>
      <w:r w:rsidR="00475DCA">
        <w:rPr>
          <w:rFonts w:asciiTheme="majorHAnsi" w:hAnsiTheme="majorHAnsi"/>
          <w:b/>
          <w:sz w:val="22"/>
          <w:szCs w:val="22"/>
        </w:rPr>
        <w:tab/>
      </w:r>
    </w:p>
    <w:p w14:paraId="2CF26798" w14:textId="438F7258" w:rsidR="003B3055" w:rsidRDefault="00E42DAD" w:rsidP="002766E2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Term/year, term, title, role</w:t>
      </w:r>
    </w:p>
    <w:p w14:paraId="0FCE67BA" w14:textId="77777777" w:rsidR="000B4422" w:rsidRDefault="000B4422" w:rsidP="00573544">
      <w:pPr>
        <w:ind w:left="1080" w:hanging="360"/>
        <w:contextualSpacing/>
        <w:rPr>
          <w:rFonts w:asciiTheme="majorHAnsi" w:hAnsiTheme="majorHAnsi"/>
          <w:b/>
          <w:sz w:val="22"/>
          <w:szCs w:val="22"/>
        </w:rPr>
      </w:pPr>
    </w:p>
    <w:p w14:paraId="799AB481" w14:textId="07DC07B4" w:rsidR="00EF5603" w:rsidRPr="00961BF6" w:rsidRDefault="00EF5603" w:rsidP="00573544">
      <w:pPr>
        <w:ind w:left="720"/>
        <w:contextualSpacing/>
        <w:rPr>
          <w:rFonts w:asciiTheme="majorHAnsi" w:hAnsiTheme="majorHAnsi"/>
          <w:sz w:val="22"/>
          <w:szCs w:val="22"/>
        </w:rPr>
      </w:pPr>
      <w:r w:rsidRPr="00961BF6">
        <w:rPr>
          <w:rFonts w:asciiTheme="majorHAnsi" w:hAnsiTheme="majorHAnsi"/>
          <w:b/>
          <w:sz w:val="22"/>
          <w:szCs w:val="22"/>
        </w:rPr>
        <w:t>Curriculum development</w:t>
      </w:r>
    </w:p>
    <w:p w14:paraId="2E5B25DA" w14:textId="31E9C727" w:rsidR="007E0AC0" w:rsidRDefault="00E42DAD" w:rsidP="002766E2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Term/year, activity</w:t>
      </w:r>
    </w:p>
    <w:p w14:paraId="7C6E11AD" w14:textId="77777777" w:rsidR="000B4422" w:rsidRDefault="000B4422" w:rsidP="00573544">
      <w:pPr>
        <w:ind w:left="1080" w:hanging="360"/>
        <w:contextualSpacing/>
        <w:rPr>
          <w:rFonts w:asciiTheme="majorHAnsi" w:hAnsiTheme="majorHAnsi"/>
          <w:b/>
          <w:sz w:val="22"/>
          <w:szCs w:val="22"/>
        </w:rPr>
      </w:pPr>
    </w:p>
    <w:p w14:paraId="604A9CD1" w14:textId="7D1DC232" w:rsidR="006A474C" w:rsidRPr="006A474C" w:rsidRDefault="006A474C" w:rsidP="00573544">
      <w:pPr>
        <w:ind w:left="720"/>
        <w:contextualSpacing/>
        <w:rPr>
          <w:rFonts w:asciiTheme="majorHAnsi" w:hAnsiTheme="majorHAnsi"/>
          <w:b/>
          <w:sz w:val="22"/>
          <w:szCs w:val="22"/>
        </w:rPr>
      </w:pPr>
      <w:r w:rsidRPr="006A474C">
        <w:rPr>
          <w:rFonts w:asciiTheme="majorHAnsi" w:hAnsiTheme="majorHAnsi"/>
          <w:b/>
          <w:sz w:val="22"/>
          <w:szCs w:val="22"/>
        </w:rPr>
        <w:t>Graduate and Undergraduate Students and Postdoctoral Trainees</w:t>
      </w:r>
    </w:p>
    <w:p w14:paraId="706743B1" w14:textId="4304C022" w:rsidR="00686371" w:rsidRDefault="00E42DAD" w:rsidP="002766E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contextualSpacing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Student name, grad or undergrad, instructional role, student graduation date</w:t>
      </w:r>
    </w:p>
    <w:p w14:paraId="25A90226" w14:textId="77777777" w:rsidR="000B4422" w:rsidRDefault="000B4422" w:rsidP="0057354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contextualSpacing/>
        <w:rPr>
          <w:rFonts w:asciiTheme="majorHAnsi" w:hAnsiTheme="majorHAnsi"/>
          <w:b/>
          <w:sz w:val="22"/>
        </w:rPr>
      </w:pPr>
    </w:p>
    <w:p w14:paraId="5BE0F99F" w14:textId="7422F7A4" w:rsidR="002F0D3F" w:rsidRPr="002F0D3F" w:rsidRDefault="002F0D3F" w:rsidP="0057354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Theme="majorHAnsi" w:hAnsiTheme="majorHAnsi"/>
          <w:b/>
          <w:sz w:val="22"/>
        </w:rPr>
      </w:pPr>
      <w:r w:rsidRPr="002F0D3F">
        <w:rPr>
          <w:rFonts w:asciiTheme="majorHAnsi" w:hAnsiTheme="majorHAnsi"/>
          <w:b/>
          <w:sz w:val="22"/>
        </w:rPr>
        <w:t>Team or Collaborative Efforts</w:t>
      </w:r>
    </w:p>
    <w:p w14:paraId="60D522AD" w14:textId="5E3ECF93" w:rsidR="002F0D3F" w:rsidRDefault="00E42DAD" w:rsidP="002766E2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Date, activity, outcome</w:t>
      </w:r>
    </w:p>
    <w:p w14:paraId="5FC43FA6" w14:textId="77777777" w:rsidR="000B4422" w:rsidRDefault="000B4422" w:rsidP="00573544">
      <w:pPr>
        <w:ind w:left="1080" w:hanging="360"/>
        <w:contextualSpacing/>
        <w:rPr>
          <w:rFonts w:asciiTheme="majorHAnsi" w:hAnsiTheme="majorHAnsi"/>
          <w:b/>
          <w:sz w:val="22"/>
          <w:szCs w:val="22"/>
        </w:rPr>
      </w:pPr>
    </w:p>
    <w:p w14:paraId="665C925B" w14:textId="7E89FC57" w:rsidR="002F0D3F" w:rsidRDefault="009E01BD" w:rsidP="00573544">
      <w:pPr>
        <w:ind w:left="720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International Teaching</w:t>
      </w:r>
    </w:p>
    <w:p w14:paraId="174ED9DF" w14:textId="4B189941" w:rsidR="009E01BD" w:rsidRPr="009E01BD" w:rsidRDefault="00E42DAD" w:rsidP="002766E2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Date, location, activity</w:t>
      </w:r>
    </w:p>
    <w:p w14:paraId="1CAEFFC0" w14:textId="77777777" w:rsidR="00EF5603" w:rsidRPr="00961BF6" w:rsidRDefault="00EF5603" w:rsidP="00573544">
      <w:pPr>
        <w:ind w:left="1080" w:hanging="360"/>
        <w:contextualSpacing/>
        <w:rPr>
          <w:rFonts w:asciiTheme="majorHAnsi" w:hAnsiTheme="majorHAnsi"/>
          <w:b/>
          <w:sz w:val="22"/>
          <w:szCs w:val="22"/>
          <w:u w:val="single"/>
        </w:rPr>
      </w:pPr>
    </w:p>
    <w:p w14:paraId="01062EB3" w14:textId="023E5686" w:rsidR="00AF39AF" w:rsidRPr="00573544" w:rsidRDefault="00AF39AF" w:rsidP="002766E2">
      <w:pPr>
        <w:pStyle w:val="ListParagraph"/>
        <w:numPr>
          <w:ilvl w:val="0"/>
          <w:numId w:val="15"/>
        </w:numPr>
        <w:ind w:left="720"/>
        <w:rPr>
          <w:rFonts w:asciiTheme="majorHAnsi" w:hAnsiTheme="majorHAnsi"/>
          <w:b/>
          <w:sz w:val="22"/>
          <w:szCs w:val="22"/>
        </w:rPr>
      </w:pPr>
      <w:r w:rsidRPr="00573544">
        <w:rPr>
          <w:rFonts w:asciiTheme="majorHAnsi" w:hAnsiTheme="majorHAnsi"/>
          <w:b/>
          <w:sz w:val="22"/>
          <w:szCs w:val="22"/>
        </w:rPr>
        <w:t>Student Evaluation of Teaching</w:t>
      </w:r>
    </w:p>
    <w:p w14:paraId="6909B51F" w14:textId="77777777" w:rsidR="00764D97" w:rsidRDefault="00764D97" w:rsidP="000B4422">
      <w:pPr>
        <w:ind w:left="270"/>
        <w:contextualSpacing/>
        <w:rPr>
          <w:rFonts w:asciiTheme="majorHAnsi" w:hAnsiTheme="majorHAnsi"/>
          <w:b/>
          <w:sz w:val="22"/>
          <w:szCs w:val="22"/>
        </w:rPr>
      </w:pPr>
    </w:p>
    <w:p w14:paraId="2C76958B" w14:textId="78A5E62E" w:rsidR="00112FAA" w:rsidRPr="00961BF6" w:rsidRDefault="00112FAA" w:rsidP="00573544">
      <w:pPr>
        <w:ind w:left="720"/>
        <w:contextualSpacing/>
        <w:rPr>
          <w:rFonts w:asciiTheme="majorHAnsi" w:hAnsiTheme="majorHAnsi"/>
          <w:b/>
          <w:sz w:val="22"/>
          <w:szCs w:val="22"/>
          <w:u w:val="single"/>
        </w:rPr>
      </w:pPr>
      <w:r w:rsidRPr="002F1E08">
        <w:rPr>
          <w:rFonts w:asciiTheme="majorHAnsi" w:hAnsiTheme="majorHAnsi"/>
          <w:b/>
          <w:caps/>
          <w:sz w:val="22"/>
          <w:szCs w:val="22"/>
          <w:u w:val="single"/>
        </w:rPr>
        <w:t>Oregon State University-Cascades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(6 </w:t>
      </w:r>
      <w:proofErr w:type="spellStart"/>
      <w:r>
        <w:rPr>
          <w:rFonts w:asciiTheme="majorHAnsi" w:hAnsiTheme="majorHAnsi"/>
          <w:b/>
          <w:sz w:val="22"/>
          <w:szCs w:val="22"/>
          <w:u w:val="single"/>
        </w:rPr>
        <w:t>pt</w:t>
      </w:r>
      <w:proofErr w:type="spellEnd"/>
      <w:r>
        <w:rPr>
          <w:rFonts w:asciiTheme="majorHAnsi" w:hAnsiTheme="majorHAnsi"/>
          <w:b/>
          <w:sz w:val="22"/>
          <w:szCs w:val="22"/>
          <w:u w:val="single"/>
        </w:rPr>
        <w:t xml:space="preserve"> scale, 6=highest)</w:t>
      </w:r>
      <w:r w:rsidR="00EC2E5C">
        <w:rPr>
          <w:rFonts w:asciiTheme="majorHAnsi" w:hAnsiTheme="majorHAnsi"/>
          <w:b/>
          <w:sz w:val="22"/>
          <w:szCs w:val="22"/>
          <w:u w:val="single"/>
        </w:rPr>
        <w:t xml:space="preserve">. </w:t>
      </w:r>
      <w:hyperlink r:id="rId9" w:history="1">
        <w:r w:rsidR="00EC2E5C" w:rsidRPr="00EC2E5C">
          <w:rPr>
            <w:rStyle w:val="Hyperlink"/>
            <w:rFonts w:asciiTheme="majorHAnsi" w:hAnsiTheme="majorHAnsi"/>
            <w:b/>
            <w:sz w:val="22"/>
            <w:szCs w:val="22"/>
          </w:rPr>
          <w:t xml:space="preserve">Link to </w:t>
        </w:r>
        <w:proofErr w:type="spellStart"/>
        <w:r w:rsidR="00EC2E5C" w:rsidRPr="00EC2E5C">
          <w:rPr>
            <w:rStyle w:val="Hyperlink"/>
            <w:rFonts w:asciiTheme="majorHAnsi" w:hAnsiTheme="majorHAnsi"/>
            <w:b/>
            <w:sz w:val="22"/>
            <w:szCs w:val="22"/>
          </w:rPr>
          <w:t>eSET</w:t>
        </w:r>
        <w:proofErr w:type="spellEnd"/>
        <w:r w:rsidR="00EC2E5C" w:rsidRPr="00EC2E5C">
          <w:rPr>
            <w:rStyle w:val="Hyperlink"/>
            <w:rFonts w:asciiTheme="majorHAnsi" w:hAnsiTheme="majorHAnsi"/>
            <w:b/>
            <w:sz w:val="22"/>
            <w:szCs w:val="22"/>
          </w:rPr>
          <w:t xml:space="preserve"> explanation</w:t>
        </w:r>
      </w:hyperlink>
    </w:p>
    <w:p w14:paraId="5C53C571" w14:textId="77777777" w:rsidR="00112FAA" w:rsidRPr="00961BF6" w:rsidRDefault="00112FAA" w:rsidP="000B4422">
      <w:pPr>
        <w:ind w:left="270"/>
        <w:contextualSpacing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7879" w:type="dxa"/>
        <w:tblInd w:w="936" w:type="dxa"/>
        <w:tblLook w:val="04A0" w:firstRow="1" w:lastRow="0" w:firstColumn="1" w:lastColumn="0" w:noHBand="0" w:noVBand="1"/>
      </w:tblPr>
      <w:tblGrid>
        <w:gridCol w:w="1109"/>
        <w:gridCol w:w="976"/>
        <w:gridCol w:w="925"/>
        <w:gridCol w:w="925"/>
        <w:gridCol w:w="1282"/>
        <w:gridCol w:w="1331"/>
        <w:gridCol w:w="1331"/>
      </w:tblGrid>
      <w:tr w:rsidR="000E60A1" w:rsidRPr="00961BF6" w14:paraId="013D0FFB" w14:textId="77777777" w:rsidTr="00EC2E5C">
        <w:tc>
          <w:tcPr>
            <w:tcW w:w="1152" w:type="dxa"/>
            <w:vAlign w:val="center"/>
          </w:tcPr>
          <w:p w14:paraId="37281A96" w14:textId="7A192514" w:rsidR="00FC3E38" w:rsidRPr="00961BF6" w:rsidRDefault="00A31FF8" w:rsidP="0057354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Academic t</w:t>
            </w:r>
            <w:r w:rsidR="00FC3E38" w:rsidRPr="00961BF6">
              <w:rPr>
                <w:rFonts w:asciiTheme="majorHAnsi" w:hAnsiTheme="majorHAnsi"/>
                <w:b/>
                <w:sz w:val="22"/>
                <w:szCs w:val="22"/>
              </w:rPr>
              <w:t>erm</w:t>
            </w:r>
          </w:p>
        </w:tc>
        <w:tc>
          <w:tcPr>
            <w:tcW w:w="1080" w:type="dxa"/>
            <w:vAlign w:val="center"/>
          </w:tcPr>
          <w:p w14:paraId="397DD3CA" w14:textId="77777777" w:rsidR="00FC3E38" w:rsidRDefault="00FC3E38" w:rsidP="0057354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61BF6">
              <w:rPr>
                <w:rFonts w:asciiTheme="majorHAnsi" w:hAnsiTheme="majorHAnsi"/>
                <w:b/>
                <w:sz w:val="22"/>
                <w:szCs w:val="22"/>
              </w:rPr>
              <w:t>Course Number</w:t>
            </w:r>
          </w:p>
          <w:p w14:paraId="14CA78FD" w14:textId="2B32AFE5" w:rsidR="0023476A" w:rsidRPr="00961BF6" w:rsidRDefault="0023476A" w:rsidP="0057354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3476A">
              <w:rPr>
                <w:rFonts w:asciiTheme="majorHAnsi" w:hAnsiTheme="majorHAnsi"/>
                <w:b/>
                <w:sz w:val="15"/>
                <w:szCs w:val="22"/>
              </w:rPr>
              <w:t>(e.g. BI 103)</w:t>
            </w:r>
          </w:p>
        </w:tc>
        <w:tc>
          <w:tcPr>
            <w:tcW w:w="990" w:type="dxa"/>
            <w:vAlign w:val="center"/>
          </w:tcPr>
          <w:p w14:paraId="56541D83" w14:textId="1F4DCB50" w:rsidR="00FC3E38" w:rsidRPr="00961BF6" w:rsidRDefault="00EC2E5C" w:rsidP="0057354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Course </w:t>
            </w:r>
            <w:r w:rsidR="00FC3E38" w:rsidRPr="00961BF6">
              <w:rPr>
                <w:rFonts w:asciiTheme="majorHAnsi" w:hAnsiTheme="majorHAnsi"/>
                <w:b/>
                <w:sz w:val="22"/>
                <w:szCs w:val="22"/>
              </w:rPr>
              <w:t>Q1    Median</w:t>
            </w:r>
          </w:p>
        </w:tc>
        <w:tc>
          <w:tcPr>
            <w:tcW w:w="990" w:type="dxa"/>
            <w:vAlign w:val="center"/>
          </w:tcPr>
          <w:p w14:paraId="73FD2133" w14:textId="1557F0DE" w:rsidR="00FC3E38" w:rsidRPr="00961BF6" w:rsidRDefault="00EC2E5C" w:rsidP="0057354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Course </w:t>
            </w:r>
            <w:r w:rsidR="00FC3E38" w:rsidRPr="00961BF6">
              <w:rPr>
                <w:rFonts w:asciiTheme="majorHAnsi" w:hAnsiTheme="majorHAnsi"/>
                <w:b/>
                <w:sz w:val="22"/>
                <w:szCs w:val="22"/>
              </w:rPr>
              <w:t>Q2    Median</w:t>
            </w:r>
          </w:p>
        </w:tc>
        <w:tc>
          <w:tcPr>
            <w:tcW w:w="1350" w:type="dxa"/>
            <w:vAlign w:val="center"/>
          </w:tcPr>
          <w:p w14:paraId="341F3427" w14:textId="7C70C0B2" w:rsidR="00A31FF8" w:rsidRDefault="00FC3E38" w:rsidP="0057354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61BF6">
              <w:rPr>
                <w:rFonts w:asciiTheme="majorHAnsi" w:hAnsiTheme="majorHAnsi"/>
                <w:b/>
                <w:sz w:val="22"/>
                <w:szCs w:val="22"/>
              </w:rPr>
              <w:t>Responses/ Enrolled</w:t>
            </w:r>
          </w:p>
          <w:p w14:paraId="50EF8FF9" w14:textId="2C209735" w:rsidR="00FC3E38" w:rsidRPr="00A31FF8" w:rsidRDefault="00A31FF8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1FF8">
              <w:rPr>
                <w:rFonts w:asciiTheme="majorHAnsi" w:hAnsiTheme="majorHAnsi"/>
                <w:sz w:val="13"/>
                <w:szCs w:val="22"/>
              </w:rPr>
              <w:t>(</w:t>
            </w:r>
            <w:proofErr w:type="spellStart"/>
            <w:r w:rsidRPr="00A31FF8">
              <w:rPr>
                <w:rFonts w:asciiTheme="majorHAnsi" w:hAnsiTheme="majorHAnsi"/>
                <w:sz w:val="13"/>
                <w:szCs w:val="22"/>
              </w:rPr>
              <w:t>i.e</w:t>
            </w:r>
            <w:proofErr w:type="spellEnd"/>
            <w:r w:rsidRPr="00A31FF8">
              <w:rPr>
                <w:rFonts w:asciiTheme="majorHAnsi" w:hAnsiTheme="majorHAnsi"/>
                <w:sz w:val="13"/>
                <w:szCs w:val="22"/>
              </w:rPr>
              <w:t>: 25/40, 63%)</w:t>
            </w:r>
          </w:p>
        </w:tc>
        <w:tc>
          <w:tcPr>
            <w:tcW w:w="1147" w:type="dxa"/>
            <w:vAlign w:val="center"/>
          </w:tcPr>
          <w:p w14:paraId="11731369" w14:textId="58631E2A" w:rsidR="00FC3E38" w:rsidRPr="00961BF6" w:rsidRDefault="000E60A1" w:rsidP="0057354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Department</w:t>
            </w:r>
            <w:r w:rsidR="00FC3E38" w:rsidRPr="00961BF6">
              <w:rPr>
                <w:rFonts w:asciiTheme="majorHAnsi" w:hAnsiTheme="majorHAnsi"/>
                <w:b/>
                <w:sz w:val="22"/>
                <w:szCs w:val="22"/>
              </w:rPr>
              <w:t xml:space="preserve">       Q1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="00FC3E38" w:rsidRPr="00961BF6">
              <w:rPr>
                <w:rFonts w:asciiTheme="majorHAnsi" w:hAnsiTheme="majorHAnsi"/>
                <w:b/>
                <w:sz w:val="22"/>
                <w:szCs w:val="22"/>
              </w:rPr>
              <w:t>Median</w:t>
            </w:r>
          </w:p>
        </w:tc>
        <w:tc>
          <w:tcPr>
            <w:tcW w:w="1170" w:type="dxa"/>
            <w:vAlign w:val="center"/>
          </w:tcPr>
          <w:p w14:paraId="06BC4F5B" w14:textId="41F67ADA" w:rsidR="00FC3E38" w:rsidRPr="00961BF6" w:rsidRDefault="000E60A1" w:rsidP="0057354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Department</w:t>
            </w:r>
            <w:r w:rsidR="00FC3E38" w:rsidRPr="00961BF6">
              <w:rPr>
                <w:rFonts w:asciiTheme="majorHAnsi" w:hAnsiTheme="majorHAnsi"/>
                <w:b/>
                <w:sz w:val="22"/>
                <w:szCs w:val="22"/>
              </w:rPr>
              <w:t xml:space="preserve">       Q2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="00FC3E38" w:rsidRPr="00961BF6">
              <w:rPr>
                <w:rFonts w:asciiTheme="majorHAnsi" w:hAnsiTheme="majorHAnsi"/>
                <w:b/>
                <w:sz w:val="22"/>
                <w:szCs w:val="22"/>
              </w:rPr>
              <w:t>Median</w:t>
            </w:r>
          </w:p>
        </w:tc>
      </w:tr>
      <w:tr w:rsidR="000E60A1" w:rsidRPr="00961BF6" w14:paraId="6BC24277" w14:textId="77777777" w:rsidTr="00EC2E5C">
        <w:tc>
          <w:tcPr>
            <w:tcW w:w="1152" w:type="dxa"/>
          </w:tcPr>
          <w:p w14:paraId="0947E1F6" w14:textId="40A36A78" w:rsidR="00127DE6" w:rsidRDefault="00127DE6" w:rsidP="0057354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B45D6E" w14:textId="7B3BCFE4" w:rsidR="00127DE6" w:rsidRDefault="00127DE6" w:rsidP="0057354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3710E3E" w14:textId="29B7621E" w:rsidR="00127DE6" w:rsidRPr="00A31FF8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33C2CB9" w14:textId="25EDAA9F" w:rsidR="00127DE6" w:rsidRPr="00A31FF8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68CAAFE" w14:textId="148AA521" w:rsidR="00127DE6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</w:tcPr>
          <w:p w14:paraId="3D88C0CB" w14:textId="65CAA346" w:rsidR="00127DE6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2590283" w14:textId="1885F311" w:rsidR="00127DE6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60A1" w:rsidRPr="00961BF6" w14:paraId="04A55F6E" w14:textId="77777777" w:rsidTr="00EC2E5C">
        <w:tc>
          <w:tcPr>
            <w:tcW w:w="1152" w:type="dxa"/>
          </w:tcPr>
          <w:p w14:paraId="167CB822" w14:textId="18081C40" w:rsidR="00127DE6" w:rsidRDefault="00127DE6" w:rsidP="0057354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B0AF37" w14:textId="752142AF" w:rsidR="00127DE6" w:rsidRDefault="00127DE6" w:rsidP="0057354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A3EBA08" w14:textId="2D2EBD4F" w:rsidR="00127DE6" w:rsidRPr="00A31FF8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37391B4" w14:textId="0428D2E1" w:rsidR="00127DE6" w:rsidRPr="00A31FF8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3A9AD90" w14:textId="5838552F" w:rsidR="00127DE6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</w:tcPr>
          <w:p w14:paraId="0F743ADE" w14:textId="0DEC933B" w:rsidR="00127DE6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030A0C" w14:textId="29E694F0" w:rsidR="00127DE6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60A1" w:rsidRPr="00961BF6" w14:paraId="15EB4A3D" w14:textId="77777777" w:rsidTr="00EC2E5C">
        <w:tc>
          <w:tcPr>
            <w:tcW w:w="1152" w:type="dxa"/>
          </w:tcPr>
          <w:p w14:paraId="4A238D03" w14:textId="146ECEFC" w:rsidR="00127DE6" w:rsidRDefault="00127DE6" w:rsidP="0057354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0E58C99" w14:textId="723FCB80" w:rsidR="00127DE6" w:rsidRDefault="00127DE6" w:rsidP="0057354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14FA1A0" w14:textId="1A7AC0B6" w:rsidR="00127DE6" w:rsidRPr="00A31FF8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6F83B03" w14:textId="049D1D54" w:rsidR="00127DE6" w:rsidRPr="00A31FF8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BFCAB4B" w14:textId="0A3093A7" w:rsidR="00127DE6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</w:tcPr>
          <w:p w14:paraId="574447D8" w14:textId="6B3ACCFE" w:rsidR="00127DE6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184FD03" w14:textId="47D90252" w:rsidR="00127DE6" w:rsidRDefault="00127DE6" w:rsidP="0057354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9559A53" w14:textId="77777777" w:rsidR="00A31FF8" w:rsidRDefault="00A31FF8" w:rsidP="000B4422">
      <w:pPr>
        <w:ind w:left="270"/>
        <w:contextualSpacing/>
        <w:rPr>
          <w:rFonts w:asciiTheme="majorHAnsi" w:hAnsiTheme="majorHAnsi"/>
          <w:b/>
          <w:sz w:val="22"/>
          <w:szCs w:val="22"/>
        </w:rPr>
      </w:pPr>
    </w:p>
    <w:p w14:paraId="05604299" w14:textId="6B78DCB4" w:rsidR="00D734F7" w:rsidRPr="00573544" w:rsidRDefault="00D734F7" w:rsidP="002766E2">
      <w:pPr>
        <w:pStyle w:val="ListParagraph"/>
        <w:numPr>
          <w:ilvl w:val="0"/>
          <w:numId w:val="15"/>
        </w:numPr>
        <w:ind w:left="720"/>
        <w:rPr>
          <w:rFonts w:asciiTheme="majorHAnsi" w:hAnsiTheme="majorHAnsi"/>
          <w:b/>
          <w:sz w:val="22"/>
          <w:szCs w:val="22"/>
        </w:rPr>
      </w:pPr>
      <w:r w:rsidRPr="00573544">
        <w:rPr>
          <w:rFonts w:asciiTheme="majorHAnsi" w:hAnsiTheme="majorHAnsi"/>
          <w:b/>
          <w:sz w:val="22"/>
          <w:szCs w:val="22"/>
        </w:rPr>
        <w:t>Peer Teaching Evaluations</w:t>
      </w:r>
    </w:p>
    <w:p w14:paraId="29C173DA" w14:textId="4EBF389B" w:rsidR="00756255" w:rsidRPr="00756255" w:rsidRDefault="00E42DAD" w:rsidP="002766E2">
      <w:pPr>
        <w:pStyle w:val="ListParagraph"/>
        <w:numPr>
          <w:ilvl w:val="0"/>
          <w:numId w:val="8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Peer review date</w:t>
      </w:r>
      <w:r w:rsidR="00E532B4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Included in dossier? Yes/No</w:t>
      </w:r>
    </w:p>
    <w:p w14:paraId="46573597" w14:textId="77777777" w:rsidR="00D734F7" w:rsidRPr="00D734F7" w:rsidRDefault="00D734F7" w:rsidP="00573544">
      <w:pPr>
        <w:ind w:left="1080"/>
        <w:contextualSpacing/>
        <w:rPr>
          <w:rFonts w:asciiTheme="majorHAnsi" w:hAnsiTheme="majorHAnsi"/>
          <w:sz w:val="22"/>
          <w:szCs w:val="22"/>
        </w:rPr>
      </w:pPr>
    </w:p>
    <w:p w14:paraId="5D66AD38" w14:textId="66C50942" w:rsidR="004C5E9C" w:rsidRPr="00F30B1C" w:rsidRDefault="004C5E9C" w:rsidP="002766E2">
      <w:pPr>
        <w:pStyle w:val="ListParagraph"/>
        <w:numPr>
          <w:ilvl w:val="0"/>
          <w:numId w:val="15"/>
        </w:numPr>
        <w:ind w:left="720"/>
        <w:rPr>
          <w:rFonts w:asciiTheme="majorHAnsi" w:hAnsiTheme="majorHAnsi"/>
          <w:b/>
          <w:sz w:val="22"/>
          <w:szCs w:val="22"/>
        </w:rPr>
      </w:pPr>
      <w:r w:rsidRPr="00F30B1C">
        <w:rPr>
          <w:rFonts w:asciiTheme="majorHAnsi" w:hAnsiTheme="majorHAnsi"/>
          <w:b/>
          <w:sz w:val="22"/>
          <w:szCs w:val="22"/>
        </w:rPr>
        <w:t>Advising</w:t>
      </w:r>
    </w:p>
    <w:p w14:paraId="4D60D5EE" w14:textId="1D66186A" w:rsidR="00A31FF8" w:rsidRPr="00A31FF8" w:rsidRDefault="00E42DAD" w:rsidP="002766E2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Advising duty, number of students, time spent, evaluation data (if available)</w:t>
      </w:r>
    </w:p>
    <w:p w14:paraId="5E844B5B" w14:textId="77777777" w:rsidR="00513C27" w:rsidRDefault="00513C27" w:rsidP="000B442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contextualSpacing/>
        <w:rPr>
          <w:rFonts w:asciiTheme="majorHAnsi" w:hAnsiTheme="majorHAnsi"/>
          <w:sz w:val="22"/>
          <w:szCs w:val="22"/>
        </w:rPr>
      </w:pPr>
    </w:p>
    <w:p w14:paraId="1E912AEF" w14:textId="5905BBD2" w:rsidR="00D33262" w:rsidRPr="00D33262" w:rsidRDefault="00D33262" w:rsidP="002766E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Theme="majorHAnsi" w:hAnsiTheme="majorHAnsi"/>
          <w:b/>
          <w:sz w:val="22"/>
          <w:szCs w:val="22"/>
        </w:rPr>
      </w:pPr>
      <w:r w:rsidRPr="00D33262">
        <w:rPr>
          <w:rFonts w:asciiTheme="majorHAnsi" w:hAnsiTheme="majorHAnsi"/>
          <w:b/>
          <w:sz w:val="22"/>
          <w:szCs w:val="22"/>
        </w:rPr>
        <w:t>Other Assignments</w:t>
      </w:r>
      <w:r w:rsidR="001642D3">
        <w:rPr>
          <w:rFonts w:asciiTheme="majorHAnsi" w:hAnsiTheme="majorHAnsi"/>
          <w:b/>
          <w:sz w:val="22"/>
          <w:szCs w:val="22"/>
        </w:rPr>
        <w:t>-OSU-Cascades</w:t>
      </w:r>
    </w:p>
    <w:p w14:paraId="21D245DE" w14:textId="185846AA" w:rsidR="00376961" w:rsidRPr="00376961" w:rsidRDefault="00E42DAD" w:rsidP="002766E2">
      <w:pPr>
        <w:numPr>
          <w:ilvl w:val="0"/>
          <w:numId w:val="12"/>
        </w:numPr>
        <w:tabs>
          <w:tab w:val="clear" w:pos="720"/>
        </w:tabs>
        <w:ind w:left="108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Duties, dates, audience, responsibilities/accomplishments/impacts</w:t>
      </w:r>
    </w:p>
    <w:p w14:paraId="5A2648D4" w14:textId="77777777" w:rsidR="004C5E9C" w:rsidRPr="00376961" w:rsidRDefault="004C5E9C" w:rsidP="00DF583D">
      <w:pPr>
        <w:ind w:left="1080"/>
        <w:contextualSpacing/>
        <w:rPr>
          <w:rFonts w:asciiTheme="majorHAnsi" w:hAnsiTheme="majorHAnsi"/>
          <w:b/>
          <w:sz w:val="22"/>
          <w:szCs w:val="22"/>
        </w:rPr>
      </w:pPr>
    </w:p>
    <w:p w14:paraId="7AA04BE8" w14:textId="4C035B6D" w:rsidR="00563517" w:rsidRPr="00DB5823" w:rsidRDefault="005A4077" w:rsidP="00DF4CC9">
      <w:pPr>
        <w:contextualSpacing/>
        <w:rPr>
          <w:rFonts w:asciiTheme="majorHAnsi" w:hAnsiTheme="majorHAnsi"/>
          <w:b/>
          <w:sz w:val="22"/>
          <w:szCs w:val="22"/>
        </w:rPr>
      </w:pPr>
      <w:r w:rsidRPr="00961BF6">
        <w:rPr>
          <w:rFonts w:asciiTheme="majorHAnsi" w:hAnsiTheme="majorHAnsi"/>
          <w:b/>
          <w:sz w:val="22"/>
          <w:szCs w:val="22"/>
        </w:rPr>
        <w:t xml:space="preserve">C.  </w:t>
      </w:r>
      <w:r w:rsidR="00A771D3" w:rsidRPr="00961BF6">
        <w:rPr>
          <w:rFonts w:asciiTheme="majorHAnsi" w:hAnsiTheme="majorHAnsi"/>
          <w:b/>
          <w:sz w:val="22"/>
          <w:szCs w:val="22"/>
        </w:rPr>
        <w:t>SCHOLARSHIP AND CREATIVE ACTIVITY</w:t>
      </w:r>
    </w:p>
    <w:p w14:paraId="443AB152" w14:textId="77777777" w:rsidR="0026418D" w:rsidRDefault="0026418D" w:rsidP="00DF4CC9">
      <w:pPr>
        <w:contextualSpacing/>
        <w:rPr>
          <w:rFonts w:asciiTheme="majorHAnsi" w:hAnsiTheme="majorHAnsi"/>
          <w:b/>
          <w:sz w:val="22"/>
          <w:szCs w:val="22"/>
        </w:rPr>
      </w:pPr>
    </w:p>
    <w:p w14:paraId="79771CB0" w14:textId="1CF4406B" w:rsidR="00705B1C" w:rsidRPr="00961BF6" w:rsidRDefault="001E2F81" w:rsidP="002766E2">
      <w:pPr>
        <w:pStyle w:val="BodyTextIndent"/>
        <w:numPr>
          <w:ilvl w:val="0"/>
          <w:numId w:val="17"/>
        </w:numPr>
        <w:tabs>
          <w:tab w:val="clear" w:pos="360"/>
        </w:tabs>
        <w:contextualSpacing/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Refereed</w:t>
      </w:r>
      <w:r w:rsidR="005B0A8B" w:rsidRPr="00961BF6">
        <w:rPr>
          <w:rFonts w:asciiTheme="majorHAnsi" w:hAnsiTheme="majorHAnsi"/>
          <w:b/>
          <w:sz w:val="22"/>
          <w:szCs w:val="22"/>
        </w:rPr>
        <w:t xml:space="preserve"> Publications</w:t>
      </w:r>
    </w:p>
    <w:p w14:paraId="03696BE6" w14:textId="2FE9027D" w:rsidR="002A33E1" w:rsidRDefault="00F01CFA" w:rsidP="002766E2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b/>
          <w:sz w:val="22"/>
          <w:szCs w:val="22"/>
        </w:rPr>
      </w:pPr>
      <w:r w:rsidRPr="00DF583D">
        <w:rPr>
          <w:rFonts w:asciiTheme="majorHAnsi" w:hAnsiTheme="majorHAnsi"/>
          <w:b/>
          <w:sz w:val="22"/>
          <w:szCs w:val="22"/>
        </w:rPr>
        <w:t>Journal Articles</w:t>
      </w:r>
    </w:p>
    <w:p w14:paraId="19114F2D" w14:textId="125B5914" w:rsidR="00E42DAD" w:rsidRPr="00E42DAD" w:rsidRDefault="00E42DAD" w:rsidP="00E42DAD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E42DAD">
        <w:rPr>
          <w:rFonts w:asciiTheme="majorHAnsi" w:hAnsiTheme="majorHAnsi"/>
          <w:sz w:val="22"/>
          <w:szCs w:val="22"/>
        </w:rPr>
        <w:t>Authors</w:t>
      </w:r>
      <w:r>
        <w:rPr>
          <w:rFonts w:asciiTheme="majorHAnsi" w:hAnsiTheme="majorHAnsi"/>
          <w:sz w:val="22"/>
          <w:szCs w:val="22"/>
        </w:rPr>
        <w:t>, dates, title, journal, volume, page numbers, author role and % effort, evidence of significance/impact</w:t>
      </w:r>
    </w:p>
    <w:p w14:paraId="0D51C590" w14:textId="19E5A3A7" w:rsidR="00DF4CC9" w:rsidRPr="00E42DAD" w:rsidRDefault="00DF4CC9" w:rsidP="00DF4CC9">
      <w:pPr>
        <w:ind w:left="360"/>
        <w:contextualSpacing/>
        <w:rPr>
          <w:rFonts w:asciiTheme="majorHAnsi" w:hAnsiTheme="majorHAnsi"/>
          <w:sz w:val="22"/>
          <w:szCs w:val="22"/>
        </w:rPr>
      </w:pPr>
    </w:p>
    <w:p w14:paraId="3DE9E57D" w14:textId="2CD99CC5" w:rsidR="002A33E1" w:rsidRPr="00DF583D" w:rsidRDefault="002A33E1" w:rsidP="002766E2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b/>
          <w:sz w:val="22"/>
          <w:szCs w:val="22"/>
        </w:rPr>
      </w:pPr>
      <w:r w:rsidRPr="00DF583D">
        <w:rPr>
          <w:rFonts w:asciiTheme="majorHAnsi" w:hAnsiTheme="majorHAnsi"/>
          <w:b/>
          <w:sz w:val="22"/>
          <w:szCs w:val="22"/>
        </w:rPr>
        <w:t>Book Chapters</w:t>
      </w:r>
    </w:p>
    <w:p w14:paraId="126C68BD" w14:textId="77777777" w:rsidR="00E42DAD" w:rsidRPr="00E42DAD" w:rsidRDefault="00E42DAD" w:rsidP="00E42DAD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E42DAD">
        <w:rPr>
          <w:rFonts w:asciiTheme="majorHAnsi" w:hAnsiTheme="majorHAnsi"/>
          <w:sz w:val="22"/>
          <w:szCs w:val="22"/>
        </w:rPr>
        <w:t>Authors</w:t>
      </w:r>
      <w:r>
        <w:rPr>
          <w:rFonts w:asciiTheme="majorHAnsi" w:hAnsiTheme="majorHAnsi"/>
          <w:sz w:val="22"/>
          <w:szCs w:val="22"/>
        </w:rPr>
        <w:t>, dates, title, journal, volume, page numbers, author role and % effort, evidence of significance/impact</w:t>
      </w:r>
    </w:p>
    <w:p w14:paraId="42201BCD" w14:textId="77777777" w:rsidR="002A33E1" w:rsidRPr="00DF4CC9" w:rsidRDefault="002A33E1" w:rsidP="00DF4CC9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contextualSpacing/>
        <w:rPr>
          <w:rFonts w:asciiTheme="majorHAnsi" w:hAnsiTheme="majorHAnsi"/>
          <w:color w:val="auto"/>
          <w:sz w:val="22"/>
          <w:szCs w:val="22"/>
        </w:rPr>
      </w:pPr>
    </w:p>
    <w:p w14:paraId="591913FA" w14:textId="6FBC309C" w:rsidR="00DF583D" w:rsidRPr="00DF583D" w:rsidRDefault="00DF583D" w:rsidP="002766E2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Abstracts</w:t>
      </w:r>
    </w:p>
    <w:p w14:paraId="1CA16BF4" w14:textId="5FFF93C0" w:rsidR="00E42DAD" w:rsidRDefault="00E42DAD" w:rsidP="00E42DAD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E42DAD">
        <w:rPr>
          <w:rFonts w:asciiTheme="majorHAnsi" w:hAnsiTheme="majorHAnsi"/>
          <w:sz w:val="22"/>
          <w:szCs w:val="22"/>
        </w:rPr>
        <w:t>Authors</w:t>
      </w:r>
      <w:r>
        <w:rPr>
          <w:rFonts w:asciiTheme="majorHAnsi" w:hAnsiTheme="majorHAnsi"/>
          <w:sz w:val="22"/>
          <w:szCs w:val="22"/>
        </w:rPr>
        <w:t>, dates, title, journal, volume, page numbers, author role and % effort, evidence of significance/impact</w:t>
      </w:r>
    </w:p>
    <w:p w14:paraId="6AD4102D" w14:textId="77777777" w:rsidR="00E42DAD" w:rsidRPr="00E42DAD" w:rsidRDefault="00E42DAD" w:rsidP="00E42DAD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713225EB" w14:textId="5379A874" w:rsidR="0080352C" w:rsidRPr="00DF583D" w:rsidRDefault="00E45109" w:rsidP="002766E2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b/>
          <w:sz w:val="22"/>
          <w:szCs w:val="22"/>
        </w:rPr>
      </w:pPr>
      <w:r w:rsidRPr="00DF583D">
        <w:rPr>
          <w:rFonts w:asciiTheme="majorHAnsi" w:hAnsiTheme="majorHAnsi"/>
          <w:b/>
          <w:sz w:val="22"/>
          <w:szCs w:val="22"/>
        </w:rPr>
        <w:t>Non-Refereed</w:t>
      </w:r>
      <w:r w:rsidR="0080352C" w:rsidRPr="00DF583D">
        <w:rPr>
          <w:rFonts w:asciiTheme="majorHAnsi" w:hAnsiTheme="majorHAnsi"/>
          <w:b/>
          <w:sz w:val="22"/>
          <w:szCs w:val="22"/>
        </w:rPr>
        <w:t xml:space="preserve"> Publications</w:t>
      </w:r>
    </w:p>
    <w:p w14:paraId="2B4DC8A4" w14:textId="77777777" w:rsidR="00E42DAD" w:rsidRPr="00E42DAD" w:rsidRDefault="00E42DAD" w:rsidP="00E42DAD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E42DAD">
        <w:rPr>
          <w:rFonts w:asciiTheme="majorHAnsi" w:hAnsiTheme="majorHAnsi"/>
          <w:sz w:val="22"/>
          <w:szCs w:val="22"/>
        </w:rPr>
        <w:t>Authors</w:t>
      </w:r>
      <w:r>
        <w:rPr>
          <w:rFonts w:asciiTheme="majorHAnsi" w:hAnsiTheme="majorHAnsi"/>
          <w:sz w:val="22"/>
          <w:szCs w:val="22"/>
        </w:rPr>
        <w:t>, dates, title, journal, volume, page numbers, author role and % effort, evidence of significance/impact</w:t>
      </w:r>
    </w:p>
    <w:p w14:paraId="65CA4B58" w14:textId="77777777" w:rsidR="00740B4F" w:rsidRPr="00961BF6" w:rsidRDefault="00740B4F" w:rsidP="00DF4CC9">
      <w:pPr>
        <w:ind w:left="720"/>
        <w:contextualSpacing/>
        <w:rPr>
          <w:rFonts w:asciiTheme="majorHAnsi" w:hAnsiTheme="majorHAnsi"/>
          <w:sz w:val="22"/>
          <w:szCs w:val="22"/>
          <w:u w:val="single"/>
        </w:rPr>
      </w:pPr>
    </w:p>
    <w:p w14:paraId="3BD33C1E" w14:textId="44963117" w:rsidR="00E45109" w:rsidRPr="00525413" w:rsidRDefault="00DF4CC9" w:rsidP="00661979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2"/>
          <w:szCs w:val="22"/>
        </w:rPr>
      </w:pPr>
      <w:r w:rsidRPr="00525413">
        <w:rPr>
          <w:rFonts w:asciiTheme="majorHAnsi" w:hAnsiTheme="majorHAnsi"/>
          <w:b/>
          <w:sz w:val="22"/>
          <w:szCs w:val="22"/>
        </w:rPr>
        <w:t xml:space="preserve">Professional meetings, symposia, </w:t>
      </w:r>
      <w:r w:rsidR="00C31FFC" w:rsidRPr="00525413">
        <w:rPr>
          <w:rFonts w:asciiTheme="majorHAnsi" w:hAnsiTheme="majorHAnsi"/>
          <w:b/>
          <w:sz w:val="22"/>
          <w:szCs w:val="22"/>
        </w:rPr>
        <w:t>conferences</w:t>
      </w:r>
    </w:p>
    <w:p w14:paraId="7E3C63C2" w14:textId="77777777" w:rsidR="00FA6F45" w:rsidRDefault="00FA6F45" w:rsidP="00DF4CC9">
      <w:pPr>
        <w:contextualSpacing/>
        <w:rPr>
          <w:rFonts w:asciiTheme="majorHAnsi" w:hAnsiTheme="majorHAnsi"/>
          <w:b/>
          <w:sz w:val="22"/>
          <w:szCs w:val="22"/>
        </w:rPr>
      </w:pPr>
    </w:p>
    <w:p w14:paraId="041085A8" w14:textId="491C2B8D" w:rsidR="00FA6F45" w:rsidRPr="002766E2" w:rsidRDefault="00FA6F45" w:rsidP="002766E2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sz w:val="22"/>
          <w:szCs w:val="22"/>
        </w:rPr>
      </w:pPr>
      <w:r w:rsidRPr="002766E2">
        <w:rPr>
          <w:rFonts w:asciiTheme="majorHAnsi" w:hAnsiTheme="majorHAnsi"/>
          <w:b/>
          <w:sz w:val="22"/>
          <w:szCs w:val="22"/>
        </w:rPr>
        <w:t>Professional meetings</w:t>
      </w:r>
      <w:r w:rsidR="00294A86" w:rsidRPr="002766E2">
        <w:rPr>
          <w:rFonts w:asciiTheme="majorHAnsi" w:hAnsiTheme="majorHAnsi"/>
          <w:b/>
          <w:sz w:val="22"/>
          <w:szCs w:val="22"/>
        </w:rPr>
        <w:t xml:space="preserve"> </w:t>
      </w:r>
      <w:r w:rsidR="00460AE6">
        <w:rPr>
          <w:rFonts w:asciiTheme="majorHAnsi" w:hAnsiTheme="majorHAnsi"/>
          <w:sz w:val="22"/>
          <w:szCs w:val="22"/>
        </w:rPr>
        <w:t>(use subheadings as make sense</w:t>
      </w:r>
      <w:r w:rsidR="00294A86" w:rsidRPr="002766E2">
        <w:rPr>
          <w:rFonts w:asciiTheme="majorHAnsi" w:hAnsiTheme="majorHAnsi"/>
          <w:sz w:val="22"/>
          <w:szCs w:val="22"/>
        </w:rPr>
        <w:t>)</w:t>
      </w:r>
    </w:p>
    <w:p w14:paraId="0DCA45F8" w14:textId="242684D0" w:rsidR="0026418D" w:rsidRDefault="00EB6E68" w:rsidP="00EB6E6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Authors, dates, conference, location, validation process, event significance</w:t>
      </w:r>
    </w:p>
    <w:p w14:paraId="74C1E17F" w14:textId="77777777" w:rsidR="00EB6E68" w:rsidRPr="00EB6E68" w:rsidRDefault="00EB6E68" w:rsidP="00EB6E6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6CD1EBCD" w14:textId="3B153C3F" w:rsidR="00B3059B" w:rsidRPr="002766E2" w:rsidRDefault="003E4A05" w:rsidP="002766E2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sz w:val="22"/>
          <w:szCs w:val="22"/>
        </w:rPr>
      </w:pPr>
      <w:r w:rsidRPr="002766E2">
        <w:rPr>
          <w:rFonts w:asciiTheme="majorHAnsi" w:hAnsiTheme="majorHAnsi"/>
          <w:b/>
          <w:sz w:val="22"/>
          <w:szCs w:val="22"/>
        </w:rPr>
        <w:t>Non-conference</w:t>
      </w:r>
      <w:r w:rsidR="005A2C43" w:rsidRPr="002766E2">
        <w:rPr>
          <w:rFonts w:asciiTheme="majorHAnsi" w:hAnsiTheme="majorHAnsi"/>
          <w:b/>
          <w:sz w:val="22"/>
          <w:szCs w:val="22"/>
        </w:rPr>
        <w:t xml:space="preserve"> invited p</w:t>
      </w:r>
      <w:r w:rsidR="00B3059B" w:rsidRPr="002766E2">
        <w:rPr>
          <w:rFonts w:asciiTheme="majorHAnsi" w:hAnsiTheme="majorHAnsi"/>
          <w:b/>
          <w:sz w:val="22"/>
          <w:szCs w:val="22"/>
        </w:rPr>
        <w:t>resentations</w:t>
      </w:r>
      <w:r w:rsidR="00294A86" w:rsidRPr="002766E2">
        <w:rPr>
          <w:rFonts w:asciiTheme="majorHAnsi" w:hAnsiTheme="majorHAnsi"/>
          <w:sz w:val="22"/>
          <w:szCs w:val="22"/>
        </w:rPr>
        <w:t xml:space="preserve"> </w:t>
      </w:r>
    </w:p>
    <w:p w14:paraId="0B5AE084" w14:textId="77777777" w:rsidR="00EB6E68" w:rsidRDefault="00EB6E68" w:rsidP="00EB6E68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Authors, dates, conference, location, validation process, event significance</w:t>
      </w:r>
    </w:p>
    <w:p w14:paraId="6BE4CA85" w14:textId="77777777" w:rsidR="002766E2" w:rsidRDefault="002766E2" w:rsidP="002766E2">
      <w:pPr>
        <w:ind w:left="1080"/>
        <w:rPr>
          <w:rFonts w:asciiTheme="majorHAnsi" w:hAnsiTheme="majorHAnsi"/>
          <w:b/>
          <w:sz w:val="22"/>
          <w:szCs w:val="22"/>
        </w:rPr>
      </w:pPr>
    </w:p>
    <w:p w14:paraId="178C9221" w14:textId="3F900797" w:rsidR="005A2C43" w:rsidRPr="00BD2FDE" w:rsidRDefault="008E3652" w:rsidP="002766E2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2766E2">
        <w:rPr>
          <w:rFonts w:asciiTheme="majorHAnsi" w:hAnsiTheme="majorHAnsi"/>
          <w:b/>
          <w:sz w:val="22"/>
          <w:szCs w:val="22"/>
        </w:rPr>
        <w:t>Grants</w:t>
      </w:r>
      <w:r w:rsidR="00BD2FDE">
        <w:rPr>
          <w:rFonts w:asciiTheme="majorHAnsi" w:hAnsiTheme="majorHAnsi"/>
          <w:b/>
          <w:sz w:val="22"/>
          <w:szCs w:val="22"/>
        </w:rPr>
        <w:t xml:space="preserve"> </w:t>
      </w:r>
      <w:r w:rsidR="00BD2FDE" w:rsidRPr="00BD2FDE">
        <w:rPr>
          <w:rFonts w:asciiTheme="majorHAnsi" w:hAnsiTheme="majorHAnsi"/>
          <w:sz w:val="22"/>
          <w:szCs w:val="22"/>
        </w:rPr>
        <w:t>(perhaps divide by internal/external awards</w:t>
      </w:r>
      <w:r w:rsidR="00E96568">
        <w:rPr>
          <w:rFonts w:asciiTheme="majorHAnsi" w:hAnsiTheme="majorHAnsi"/>
          <w:sz w:val="22"/>
          <w:szCs w:val="22"/>
        </w:rPr>
        <w:t xml:space="preserve"> and unfunded grants</w:t>
      </w:r>
      <w:r w:rsidR="00BD2FDE" w:rsidRPr="00BD2FDE">
        <w:rPr>
          <w:rFonts w:asciiTheme="majorHAnsi" w:hAnsiTheme="majorHAnsi"/>
          <w:sz w:val="22"/>
          <w:szCs w:val="22"/>
        </w:rPr>
        <w:t>)</w:t>
      </w:r>
    </w:p>
    <w:p w14:paraId="41B77181" w14:textId="0CCE56C6" w:rsidR="00DF5DDB" w:rsidRPr="00FB0908" w:rsidRDefault="00BD2FDE" w:rsidP="00525413">
      <w:pPr>
        <w:pStyle w:val="ListParagraph"/>
        <w:numPr>
          <w:ilvl w:val="0"/>
          <w:numId w:val="3"/>
        </w:numPr>
        <w:tabs>
          <w:tab w:val="left" w:pos="360"/>
        </w:tabs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PIs, dates, title, funding agency, award amount</w:t>
      </w:r>
      <w:r w:rsidR="005A2C43" w:rsidRPr="00FB0908">
        <w:rPr>
          <w:rFonts w:asciiTheme="majorHAnsi" w:hAnsiTheme="majorHAnsi"/>
          <w:sz w:val="22"/>
          <w:szCs w:val="22"/>
        </w:rPr>
        <w:t xml:space="preserve"> </w:t>
      </w:r>
    </w:p>
    <w:p w14:paraId="432B2E86" w14:textId="77777777" w:rsidR="005A2C43" w:rsidRDefault="005A2C43" w:rsidP="00DF4CC9">
      <w:pPr>
        <w:contextualSpacing/>
        <w:rPr>
          <w:rFonts w:asciiTheme="majorHAnsi" w:hAnsiTheme="majorHAnsi"/>
          <w:b/>
          <w:sz w:val="22"/>
          <w:szCs w:val="22"/>
        </w:rPr>
      </w:pPr>
    </w:p>
    <w:p w14:paraId="5098C9F0" w14:textId="13882939" w:rsidR="005A2C43" w:rsidRPr="00525413" w:rsidRDefault="002F0D3F" w:rsidP="00525413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2"/>
          <w:szCs w:val="22"/>
        </w:rPr>
      </w:pPr>
      <w:r w:rsidRPr="00525413">
        <w:rPr>
          <w:rFonts w:asciiTheme="majorHAnsi" w:hAnsiTheme="majorHAnsi"/>
          <w:b/>
          <w:sz w:val="22"/>
          <w:szCs w:val="22"/>
        </w:rPr>
        <w:t>Patent awards</w:t>
      </w:r>
      <w:r w:rsidR="005A2C43" w:rsidRPr="00525413">
        <w:rPr>
          <w:rFonts w:asciiTheme="majorHAnsi" w:hAnsiTheme="majorHAnsi"/>
          <w:b/>
          <w:sz w:val="22"/>
          <w:szCs w:val="22"/>
        </w:rPr>
        <w:t>,</w:t>
      </w:r>
      <w:r w:rsidR="005A2C43" w:rsidRPr="00525413">
        <w:rPr>
          <w:rFonts w:asciiTheme="minorHAnsi" w:eastAsiaTheme="minorHAnsi" w:hAnsiTheme="minorHAnsi" w:cstheme="minorBidi"/>
        </w:rPr>
        <w:t xml:space="preserve"> </w:t>
      </w:r>
      <w:r w:rsidR="005A2C43" w:rsidRPr="00525413">
        <w:rPr>
          <w:rFonts w:asciiTheme="majorHAnsi" w:hAnsiTheme="majorHAnsi"/>
          <w:b/>
          <w:sz w:val="22"/>
          <w:szCs w:val="22"/>
        </w:rPr>
        <w:t>cultivar releases, and inventions</w:t>
      </w:r>
    </w:p>
    <w:p w14:paraId="367CCF2E" w14:textId="50212E66" w:rsidR="005A2C43" w:rsidRPr="00FB0908" w:rsidRDefault="00BD2FDE" w:rsidP="00525413">
      <w:pPr>
        <w:pStyle w:val="ListParagraph"/>
        <w:numPr>
          <w:ilvl w:val="0"/>
          <w:numId w:val="3"/>
        </w:numPr>
        <w:tabs>
          <w:tab w:val="left" w:pos="360"/>
        </w:tabs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Titles, </w:t>
      </w:r>
      <w:r w:rsidR="005A2C43" w:rsidRPr="00FB0908">
        <w:rPr>
          <w:rFonts w:asciiTheme="majorHAnsi" w:hAnsiTheme="majorHAnsi"/>
          <w:sz w:val="22"/>
          <w:szCs w:val="22"/>
        </w:rPr>
        <w:t xml:space="preserve">dates </w:t>
      </w:r>
    </w:p>
    <w:p w14:paraId="34A84571" w14:textId="77777777" w:rsidR="005A2C43" w:rsidRDefault="005A2C43" w:rsidP="00DF4CC9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6818DA71" w14:textId="19DDA1E5" w:rsidR="00DF5DDB" w:rsidRDefault="001E371B" w:rsidP="00DF4CC9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1E371B">
        <w:rPr>
          <w:rFonts w:asciiTheme="majorHAnsi" w:hAnsiTheme="majorHAnsi"/>
          <w:b/>
          <w:sz w:val="22"/>
          <w:szCs w:val="22"/>
        </w:rPr>
        <w:t>D. S</w:t>
      </w:r>
      <w:r>
        <w:rPr>
          <w:rFonts w:asciiTheme="majorHAnsi" w:hAnsiTheme="majorHAnsi"/>
          <w:b/>
          <w:sz w:val="22"/>
          <w:szCs w:val="22"/>
        </w:rPr>
        <w:t>ERVICE</w:t>
      </w:r>
    </w:p>
    <w:p w14:paraId="669898F8" w14:textId="77777777" w:rsidR="00294A86" w:rsidRDefault="00294A86" w:rsidP="00DF4CC9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45573AF" w14:textId="7F30B8A7" w:rsidR="001E371B" w:rsidRPr="00525413" w:rsidRDefault="001E371B" w:rsidP="00525413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r w:rsidRPr="00525413">
        <w:rPr>
          <w:rFonts w:asciiTheme="majorHAnsi" w:hAnsiTheme="majorHAnsi"/>
          <w:b/>
          <w:sz w:val="22"/>
          <w:szCs w:val="22"/>
        </w:rPr>
        <w:t>University Service</w:t>
      </w:r>
      <w:r w:rsidR="001642D3" w:rsidRPr="00525413">
        <w:rPr>
          <w:rFonts w:asciiTheme="majorHAnsi" w:hAnsiTheme="majorHAnsi"/>
          <w:b/>
          <w:sz w:val="22"/>
          <w:szCs w:val="22"/>
        </w:rPr>
        <w:t xml:space="preserve"> </w:t>
      </w:r>
    </w:p>
    <w:p w14:paraId="4E9CFF89" w14:textId="011F505E" w:rsidR="00533F94" w:rsidRPr="00FB0908" w:rsidRDefault="00533F94" w:rsidP="00525413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/>
          <w:sz w:val="22"/>
          <w:szCs w:val="22"/>
        </w:rPr>
      </w:pPr>
      <w:r w:rsidRPr="00FB0908">
        <w:rPr>
          <w:rFonts w:asciiTheme="majorHAnsi" w:hAnsiTheme="majorHAnsi"/>
          <w:sz w:val="22"/>
          <w:szCs w:val="22"/>
        </w:rPr>
        <w:t>List departmental, college, and University committees (or other responsibilities), with dates.</w:t>
      </w:r>
    </w:p>
    <w:p w14:paraId="295AE71D" w14:textId="77777777" w:rsidR="00533F94" w:rsidRDefault="00533F94" w:rsidP="00DF4CC9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0D43FE15" w14:textId="78AE25BF" w:rsidR="001E371B" w:rsidRPr="00525413" w:rsidRDefault="00E45109" w:rsidP="00525413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r w:rsidRPr="00525413">
        <w:rPr>
          <w:rFonts w:asciiTheme="majorHAnsi" w:hAnsiTheme="majorHAnsi"/>
          <w:b/>
          <w:sz w:val="22"/>
          <w:szCs w:val="22"/>
        </w:rPr>
        <w:t>Service to the Profession</w:t>
      </w:r>
    </w:p>
    <w:p w14:paraId="513A1C5F" w14:textId="24F6C85A" w:rsidR="00533F94" w:rsidRPr="00533F94" w:rsidRDefault="00D90243" w:rsidP="00525413">
      <w:pPr>
        <w:pStyle w:val="BodyTextIndent3"/>
        <w:numPr>
          <w:ilvl w:val="0"/>
          <w:numId w:val="1"/>
        </w:numPr>
        <w:ind w:left="1080"/>
        <w:contextualSpacing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Dates, role, professional association/society</w:t>
      </w:r>
    </w:p>
    <w:p w14:paraId="10E0A941" w14:textId="77777777" w:rsidR="00CF737D" w:rsidRDefault="00CF737D" w:rsidP="00DF4CC9">
      <w:pPr>
        <w:pStyle w:val="BodyTextIndent2"/>
        <w:ind w:left="0" w:firstLine="0"/>
        <w:contextualSpacing/>
        <w:rPr>
          <w:rFonts w:asciiTheme="majorHAnsi" w:hAnsiTheme="majorHAnsi"/>
          <w:sz w:val="22"/>
          <w:szCs w:val="22"/>
        </w:rPr>
      </w:pPr>
    </w:p>
    <w:p w14:paraId="0BE56BA1" w14:textId="137FF07E" w:rsidR="00250CF0" w:rsidRPr="00250CF0" w:rsidRDefault="00E45109" w:rsidP="00525413">
      <w:pPr>
        <w:pStyle w:val="BodyTextIndent2"/>
        <w:numPr>
          <w:ilvl w:val="0"/>
          <w:numId w:val="24"/>
        </w:numPr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Service to the Public (professionally related</w:t>
      </w:r>
      <w:r w:rsidR="00E96568">
        <w:rPr>
          <w:rFonts w:asciiTheme="majorHAnsi" w:hAnsiTheme="majorHAnsi"/>
          <w:b/>
          <w:sz w:val="22"/>
          <w:szCs w:val="22"/>
        </w:rPr>
        <w:t>, representing OSU</w:t>
      </w:r>
      <w:r>
        <w:rPr>
          <w:rFonts w:asciiTheme="majorHAnsi" w:hAnsiTheme="majorHAnsi"/>
          <w:b/>
          <w:sz w:val="22"/>
          <w:szCs w:val="22"/>
        </w:rPr>
        <w:t>)</w:t>
      </w:r>
    </w:p>
    <w:p w14:paraId="1EC8557A" w14:textId="00853227" w:rsidR="00A55A12" w:rsidRDefault="00D90243" w:rsidP="005254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contextualSpacing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Date, role, activity</w:t>
      </w:r>
    </w:p>
    <w:p w14:paraId="1586603B" w14:textId="77777777" w:rsidR="00E45109" w:rsidRDefault="00E45109" w:rsidP="00DF4CC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/>
          <w:sz w:val="22"/>
          <w:szCs w:val="22"/>
        </w:rPr>
      </w:pPr>
    </w:p>
    <w:p w14:paraId="5F268296" w14:textId="318570FD" w:rsidR="00E45109" w:rsidRPr="00525413" w:rsidRDefault="00E45109" w:rsidP="00525413">
      <w:pPr>
        <w:pStyle w:val="ListParagraph"/>
        <w:widowControl w:val="0"/>
        <w:numPr>
          <w:ilvl w:val="0"/>
          <w:numId w:val="2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525413">
        <w:rPr>
          <w:rFonts w:asciiTheme="majorHAnsi" w:hAnsiTheme="majorHAnsi"/>
          <w:b/>
          <w:sz w:val="22"/>
          <w:szCs w:val="22"/>
        </w:rPr>
        <w:t>Service to the Public (non-professionally related)</w:t>
      </w:r>
      <w:r w:rsidR="00FB0908" w:rsidRPr="00525413">
        <w:rPr>
          <w:rFonts w:asciiTheme="majorHAnsi" w:hAnsiTheme="majorHAnsi"/>
          <w:b/>
          <w:sz w:val="22"/>
          <w:szCs w:val="22"/>
        </w:rPr>
        <w:t xml:space="preserve"> (optional)</w:t>
      </w:r>
    </w:p>
    <w:p w14:paraId="510FCA47" w14:textId="1C85BE48" w:rsidR="00250CF0" w:rsidRPr="00D90243" w:rsidRDefault="00D90243" w:rsidP="00D902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contextualSpacing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Date, role, activity</w:t>
      </w:r>
    </w:p>
    <w:p w14:paraId="1BB0BF94" w14:textId="77777777" w:rsidR="00FB0908" w:rsidRDefault="00FB0908" w:rsidP="00FB0908">
      <w:pPr>
        <w:rPr>
          <w:b/>
          <w:bCs/>
        </w:rPr>
      </w:pPr>
    </w:p>
    <w:p w14:paraId="4139F8BB" w14:textId="2AC326B5" w:rsidR="00FB0908" w:rsidRPr="00FB0908" w:rsidRDefault="00FB0908" w:rsidP="00525413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FB0908">
        <w:rPr>
          <w:rFonts w:asciiTheme="majorHAnsi" w:hAnsiTheme="majorHAnsi"/>
          <w:b/>
          <w:bCs/>
          <w:sz w:val="22"/>
          <w:szCs w:val="22"/>
        </w:rPr>
        <w:t>If service is a significant percentage of FTE, outcomes or impact should be described</w:t>
      </w:r>
      <w:r w:rsidRPr="00FB0908">
        <w:rPr>
          <w:rFonts w:asciiTheme="majorHAnsi" w:hAnsiTheme="majorHAnsi"/>
          <w:b/>
          <w:sz w:val="22"/>
          <w:szCs w:val="22"/>
        </w:rPr>
        <w:t>.</w:t>
      </w:r>
    </w:p>
    <w:p w14:paraId="3AB808E4" w14:textId="77777777" w:rsidR="00FB0908" w:rsidRPr="00961BF6" w:rsidRDefault="00FB0908" w:rsidP="00DF4CC9">
      <w:pPr>
        <w:pStyle w:val="BodyTextIndent3"/>
        <w:ind w:left="0" w:firstLine="0"/>
        <w:contextualSpacing/>
        <w:rPr>
          <w:rFonts w:asciiTheme="majorHAnsi" w:hAnsiTheme="majorHAnsi"/>
          <w:szCs w:val="22"/>
        </w:rPr>
      </w:pPr>
    </w:p>
    <w:p w14:paraId="4C6268C7" w14:textId="2F0D3854" w:rsidR="005A4077" w:rsidRDefault="001D1E21" w:rsidP="00DF4CC9">
      <w:pPr>
        <w:pStyle w:val="BodyTextIndent"/>
        <w:contextualSpacing/>
        <w:rPr>
          <w:rFonts w:asciiTheme="majorHAnsi" w:hAnsiTheme="majorHAnsi"/>
          <w:b/>
          <w:sz w:val="22"/>
          <w:szCs w:val="22"/>
        </w:rPr>
      </w:pPr>
      <w:r w:rsidRPr="001D1E21">
        <w:rPr>
          <w:rFonts w:asciiTheme="majorHAnsi" w:hAnsiTheme="majorHAnsi"/>
          <w:b/>
          <w:sz w:val="22"/>
          <w:szCs w:val="22"/>
        </w:rPr>
        <w:t>E. A</w:t>
      </w:r>
      <w:r>
        <w:rPr>
          <w:rFonts w:asciiTheme="majorHAnsi" w:hAnsiTheme="majorHAnsi"/>
          <w:b/>
          <w:sz w:val="22"/>
          <w:szCs w:val="22"/>
        </w:rPr>
        <w:t>WARDS</w:t>
      </w:r>
    </w:p>
    <w:p w14:paraId="5E8E561D" w14:textId="77777777" w:rsidR="00810A96" w:rsidRDefault="00810A96" w:rsidP="00DF4CC9">
      <w:pPr>
        <w:pStyle w:val="BodyTextIndent"/>
        <w:contextualSpacing/>
        <w:rPr>
          <w:rFonts w:asciiTheme="majorHAnsi" w:hAnsiTheme="majorHAnsi"/>
          <w:b/>
          <w:sz w:val="22"/>
          <w:szCs w:val="22"/>
        </w:rPr>
      </w:pPr>
    </w:p>
    <w:p w14:paraId="2D06BD69" w14:textId="77777777" w:rsidR="00810A96" w:rsidRDefault="00810A96" w:rsidP="00525413">
      <w:pPr>
        <w:pStyle w:val="BodyTextIndent"/>
        <w:numPr>
          <w:ilvl w:val="0"/>
          <w:numId w:val="6"/>
        </w:numPr>
        <w:tabs>
          <w:tab w:val="clear" w:pos="360"/>
        </w:tabs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National and International Awards</w:t>
      </w:r>
    </w:p>
    <w:p w14:paraId="701F1214" w14:textId="70DE25C8" w:rsidR="00810A96" w:rsidRPr="00961BF6" w:rsidRDefault="00727886" w:rsidP="00525413">
      <w:pPr>
        <w:pStyle w:val="BodyTextIndent"/>
        <w:numPr>
          <w:ilvl w:val="0"/>
          <w:numId w:val="7"/>
        </w:numPr>
        <w:ind w:left="1080"/>
        <w:contextualSpacing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</w:rPr>
        <w:t>Date, award</w:t>
      </w:r>
    </w:p>
    <w:p w14:paraId="3CBF9376" w14:textId="77777777" w:rsidR="00810A96" w:rsidRPr="001D1E21" w:rsidRDefault="00810A96" w:rsidP="00DF4CC9">
      <w:pPr>
        <w:pStyle w:val="BodyTextIndent"/>
        <w:ind w:left="720" w:firstLine="0"/>
        <w:contextualSpacing/>
        <w:rPr>
          <w:rFonts w:asciiTheme="majorHAnsi" w:hAnsiTheme="majorHAnsi"/>
          <w:b/>
          <w:sz w:val="22"/>
          <w:szCs w:val="22"/>
        </w:rPr>
      </w:pPr>
    </w:p>
    <w:p w14:paraId="3561187A" w14:textId="4B191072" w:rsidR="003D3575" w:rsidRDefault="003D3575" w:rsidP="00525413">
      <w:pPr>
        <w:pStyle w:val="BodyTextIndent"/>
        <w:numPr>
          <w:ilvl w:val="0"/>
          <w:numId w:val="6"/>
        </w:numPr>
        <w:contextualSpacing/>
        <w:jc w:val="lef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State and Regional Awards</w:t>
      </w:r>
    </w:p>
    <w:p w14:paraId="0CBB5D4A" w14:textId="43BFAE65" w:rsidR="00727886" w:rsidRPr="00961BF6" w:rsidRDefault="00727886" w:rsidP="00727886">
      <w:pPr>
        <w:pStyle w:val="BodyTextIndent"/>
        <w:numPr>
          <w:ilvl w:val="0"/>
          <w:numId w:val="7"/>
        </w:numPr>
        <w:tabs>
          <w:tab w:val="clear" w:pos="360"/>
          <w:tab w:val="left" w:pos="810"/>
        </w:tabs>
        <w:ind w:left="1080"/>
        <w:contextualSpacing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</w:rPr>
        <w:t>Date, award</w:t>
      </w:r>
    </w:p>
    <w:p w14:paraId="1B98BC42" w14:textId="5E3E07BA" w:rsidR="000040AF" w:rsidRPr="000040AF" w:rsidRDefault="000040AF" w:rsidP="00727886">
      <w:pPr>
        <w:pStyle w:val="BodyTextIndent"/>
        <w:contextualSpacing/>
        <w:jc w:val="left"/>
        <w:rPr>
          <w:rFonts w:asciiTheme="majorHAnsi" w:hAnsiTheme="majorHAnsi"/>
          <w:sz w:val="22"/>
        </w:rPr>
      </w:pPr>
    </w:p>
    <w:p w14:paraId="4DA4EE65" w14:textId="68F4C1E1" w:rsidR="00810A96" w:rsidRPr="00810A96" w:rsidRDefault="00810A96" w:rsidP="00525413">
      <w:pPr>
        <w:pStyle w:val="BodyTextIndent"/>
        <w:numPr>
          <w:ilvl w:val="0"/>
          <w:numId w:val="6"/>
        </w:numPr>
        <w:contextualSpacing/>
        <w:jc w:val="left"/>
        <w:rPr>
          <w:rFonts w:asciiTheme="majorHAnsi" w:hAnsiTheme="majorHAnsi"/>
          <w:b/>
          <w:sz w:val="22"/>
        </w:rPr>
      </w:pPr>
      <w:r w:rsidRPr="00810A96">
        <w:rPr>
          <w:rFonts w:asciiTheme="majorHAnsi" w:hAnsiTheme="majorHAnsi"/>
          <w:b/>
          <w:sz w:val="22"/>
        </w:rPr>
        <w:t>University and Community Awards</w:t>
      </w:r>
    </w:p>
    <w:p w14:paraId="49B73AEB" w14:textId="1BBFC0CE" w:rsidR="005A4077" w:rsidRPr="000040AF" w:rsidRDefault="00727886" w:rsidP="00525413">
      <w:pPr>
        <w:pStyle w:val="BodyTextIndent"/>
        <w:numPr>
          <w:ilvl w:val="1"/>
          <w:numId w:val="6"/>
        </w:numPr>
        <w:ind w:left="1080"/>
        <w:contextualSpacing/>
        <w:jc w:val="lef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Date, award</w:t>
      </w:r>
    </w:p>
    <w:p w14:paraId="09E8E7BD" w14:textId="77777777" w:rsidR="0026418D" w:rsidRPr="00961BF6" w:rsidRDefault="0026418D" w:rsidP="00DF4CC9">
      <w:pPr>
        <w:contextualSpacing/>
        <w:rPr>
          <w:rFonts w:asciiTheme="majorHAnsi" w:hAnsiTheme="majorHAnsi"/>
          <w:sz w:val="22"/>
          <w:szCs w:val="22"/>
        </w:rPr>
      </w:pPr>
    </w:p>
    <w:sectPr w:rsidR="0026418D" w:rsidRPr="00961BF6" w:rsidSect="00264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9FE06" w14:textId="77777777" w:rsidR="00D661D9" w:rsidRDefault="00D661D9">
      <w:r>
        <w:separator/>
      </w:r>
    </w:p>
  </w:endnote>
  <w:endnote w:type="continuationSeparator" w:id="0">
    <w:p w14:paraId="4ECCC18F" w14:textId="77777777" w:rsidR="00D661D9" w:rsidRDefault="00D6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(Theme Body)">
    <w:altName w:val="Calibr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ν逇ĝ뼠֯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altName w:val="﷽﷽﷽﷽﷽﷽﷽﷽Gothic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EEAD" w14:textId="77777777" w:rsidR="006D3CC2" w:rsidRDefault="006D3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ADC6" w14:textId="77777777" w:rsidR="006D3CC2" w:rsidRDefault="006D3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DB8A4" w14:textId="77777777" w:rsidR="006D3CC2" w:rsidRDefault="006D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DCBA" w14:textId="77777777" w:rsidR="00D661D9" w:rsidRDefault="00D661D9">
      <w:r>
        <w:separator/>
      </w:r>
    </w:p>
  </w:footnote>
  <w:footnote w:type="continuationSeparator" w:id="0">
    <w:p w14:paraId="0B8B522A" w14:textId="77777777" w:rsidR="00D661D9" w:rsidRDefault="00D6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E7E1" w14:textId="77777777" w:rsidR="006D3CC2" w:rsidRDefault="006D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863F" w14:textId="60770874" w:rsidR="003B3055" w:rsidRPr="00417C0B" w:rsidRDefault="003B3055">
    <w:pPr>
      <w:pStyle w:val="Header"/>
      <w:tabs>
        <w:tab w:val="clear" w:pos="8640"/>
        <w:tab w:val="right" w:pos="9360"/>
      </w:tabs>
      <w:rPr>
        <w:rFonts w:asciiTheme="majorHAnsi" w:hAnsiTheme="majorHAnsi"/>
        <w:i/>
        <w:sz w:val="16"/>
      </w:rPr>
    </w:pPr>
    <w:r>
      <w:tab/>
    </w:r>
    <w:r>
      <w:tab/>
    </w:r>
    <w:r w:rsidR="006D3CC2">
      <w:rPr>
        <w:rFonts w:asciiTheme="majorHAnsi" w:hAnsiTheme="majorHAnsi"/>
        <w:i/>
        <w:sz w:val="16"/>
      </w:rPr>
      <w:t>P</w:t>
    </w:r>
    <w:r w:rsidRPr="00417C0B">
      <w:rPr>
        <w:rFonts w:asciiTheme="majorHAnsi" w:hAnsiTheme="majorHAnsi"/>
        <w:i/>
        <w:sz w:val="16"/>
      </w:rPr>
      <w:t xml:space="preserve">age </w:t>
    </w:r>
    <w:r w:rsidRPr="00417C0B">
      <w:rPr>
        <w:rStyle w:val="PageNumber"/>
        <w:rFonts w:asciiTheme="majorHAnsi" w:hAnsiTheme="majorHAnsi"/>
        <w:i/>
        <w:sz w:val="16"/>
      </w:rPr>
      <w:fldChar w:fldCharType="begin"/>
    </w:r>
    <w:r w:rsidRPr="00417C0B">
      <w:rPr>
        <w:rStyle w:val="PageNumber"/>
        <w:rFonts w:asciiTheme="majorHAnsi" w:hAnsiTheme="majorHAnsi"/>
        <w:i/>
        <w:sz w:val="16"/>
      </w:rPr>
      <w:instrText xml:space="preserve"> PAGE </w:instrText>
    </w:r>
    <w:r w:rsidRPr="00417C0B">
      <w:rPr>
        <w:rStyle w:val="PageNumber"/>
        <w:rFonts w:asciiTheme="majorHAnsi" w:hAnsiTheme="majorHAnsi"/>
        <w:i/>
        <w:sz w:val="16"/>
      </w:rPr>
      <w:fldChar w:fldCharType="separate"/>
    </w:r>
    <w:r w:rsidR="00661979">
      <w:rPr>
        <w:rStyle w:val="PageNumber"/>
        <w:rFonts w:asciiTheme="majorHAnsi" w:hAnsiTheme="majorHAnsi"/>
        <w:i/>
        <w:noProof/>
        <w:sz w:val="16"/>
      </w:rPr>
      <w:t>3</w:t>
    </w:r>
    <w:r w:rsidRPr="00417C0B">
      <w:rPr>
        <w:rStyle w:val="PageNumber"/>
        <w:rFonts w:asciiTheme="majorHAnsi" w:hAnsiTheme="majorHAnsi"/>
        <w:i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C1B1" w14:textId="77777777" w:rsidR="006D3CC2" w:rsidRDefault="006D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37C"/>
    <w:multiLevelType w:val="hybridMultilevel"/>
    <w:tmpl w:val="DCAE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731"/>
    <w:multiLevelType w:val="hybridMultilevel"/>
    <w:tmpl w:val="041A96F0"/>
    <w:lvl w:ilvl="0" w:tplc="F2706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6FFB"/>
    <w:multiLevelType w:val="hybridMultilevel"/>
    <w:tmpl w:val="92007530"/>
    <w:lvl w:ilvl="0" w:tplc="A66AB0F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91473"/>
    <w:multiLevelType w:val="multilevel"/>
    <w:tmpl w:val="86725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A112595"/>
    <w:multiLevelType w:val="hybridMultilevel"/>
    <w:tmpl w:val="10E8D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C5B9B"/>
    <w:multiLevelType w:val="hybridMultilevel"/>
    <w:tmpl w:val="07581F0A"/>
    <w:lvl w:ilvl="0" w:tplc="50D2F61C">
      <w:start w:val="5"/>
      <w:numFmt w:val="decimal"/>
      <w:lvlText w:val="%1."/>
      <w:lvlJc w:val="left"/>
      <w:pPr>
        <w:ind w:left="720" w:hanging="360"/>
      </w:pPr>
      <w:rPr>
        <w:rFonts w:ascii="Calibri (Theme Body)" w:hAnsi="Calibri (Theme Body)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011A4"/>
    <w:multiLevelType w:val="hybridMultilevel"/>
    <w:tmpl w:val="DDD28622"/>
    <w:lvl w:ilvl="0" w:tplc="04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04775"/>
    <w:multiLevelType w:val="hybridMultilevel"/>
    <w:tmpl w:val="86725EB4"/>
    <w:lvl w:ilvl="0" w:tplc="9DD8D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D41C84"/>
    <w:multiLevelType w:val="hybridMultilevel"/>
    <w:tmpl w:val="BB1CD2DA"/>
    <w:lvl w:ilvl="0" w:tplc="CEB235E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8399E"/>
    <w:multiLevelType w:val="hybridMultilevel"/>
    <w:tmpl w:val="C876098C"/>
    <w:lvl w:ilvl="0" w:tplc="AB043D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346528"/>
    <w:multiLevelType w:val="hybridMultilevel"/>
    <w:tmpl w:val="EE54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A7617"/>
    <w:multiLevelType w:val="hybridMultilevel"/>
    <w:tmpl w:val="3BCC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835DD"/>
    <w:multiLevelType w:val="hybridMultilevel"/>
    <w:tmpl w:val="9648F706"/>
    <w:lvl w:ilvl="0" w:tplc="7B004872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8250675"/>
    <w:multiLevelType w:val="hybridMultilevel"/>
    <w:tmpl w:val="86725EB4"/>
    <w:lvl w:ilvl="0" w:tplc="9DD8D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B496EAD"/>
    <w:multiLevelType w:val="hybridMultilevel"/>
    <w:tmpl w:val="13EC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50642"/>
    <w:multiLevelType w:val="hybridMultilevel"/>
    <w:tmpl w:val="92007530"/>
    <w:lvl w:ilvl="0" w:tplc="A66AB0F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870905"/>
    <w:multiLevelType w:val="hybridMultilevel"/>
    <w:tmpl w:val="5F083C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5709D7"/>
    <w:multiLevelType w:val="hybridMultilevel"/>
    <w:tmpl w:val="AE7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726BC"/>
    <w:multiLevelType w:val="hybridMultilevel"/>
    <w:tmpl w:val="7DF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35197"/>
    <w:multiLevelType w:val="multilevel"/>
    <w:tmpl w:val="5E4C0C4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31D11"/>
    <w:multiLevelType w:val="multilevel"/>
    <w:tmpl w:val="5F083C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043554"/>
    <w:multiLevelType w:val="hybridMultilevel"/>
    <w:tmpl w:val="2880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37D98"/>
    <w:multiLevelType w:val="hybridMultilevel"/>
    <w:tmpl w:val="8E10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E6FE1"/>
    <w:multiLevelType w:val="multilevel"/>
    <w:tmpl w:val="5722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85229E"/>
    <w:multiLevelType w:val="hybridMultilevel"/>
    <w:tmpl w:val="7288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C3BC2"/>
    <w:multiLevelType w:val="hybridMultilevel"/>
    <w:tmpl w:val="809E8CCA"/>
    <w:lvl w:ilvl="0" w:tplc="688427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4"/>
  </w:num>
  <w:num w:numId="7">
    <w:abstractNumId w:val="21"/>
  </w:num>
  <w:num w:numId="8">
    <w:abstractNumId w:val="24"/>
  </w:num>
  <w:num w:numId="9">
    <w:abstractNumId w:val="12"/>
  </w:num>
  <w:num w:numId="10">
    <w:abstractNumId w:val="10"/>
  </w:num>
  <w:num w:numId="11">
    <w:abstractNumId w:val="22"/>
  </w:num>
  <w:num w:numId="12">
    <w:abstractNumId w:val="23"/>
  </w:num>
  <w:num w:numId="13">
    <w:abstractNumId w:val="6"/>
  </w:num>
  <w:num w:numId="14">
    <w:abstractNumId w:val="5"/>
  </w:num>
  <w:num w:numId="15">
    <w:abstractNumId w:val="25"/>
  </w:num>
  <w:num w:numId="16">
    <w:abstractNumId w:val="18"/>
  </w:num>
  <w:num w:numId="17">
    <w:abstractNumId w:val="17"/>
  </w:num>
  <w:num w:numId="18">
    <w:abstractNumId w:val="15"/>
  </w:num>
  <w:num w:numId="19">
    <w:abstractNumId w:val="16"/>
  </w:num>
  <w:num w:numId="20">
    <w:abstractNumId w:val="7"/>
  </w:num>
  <w:num w:numId="21">
    <w:abstractNumId w:val="13"/>
  </w:num>
  <w:num w:numId="22">
    <w:abstractNumId w:val="3"/>
  </w:num>
  <w:num w:numId="23">
    <w:abstractNumId w:val="8"/>
  </w:num>
  <w:num w:numId="24">
    <w:abstractNumId w:val="1"/>
  </w:num>
  <w:num w:numId="25">
    <w:abstractNumId w:val="20"/>
  </w:num>
  <w:num w:numId="2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6F"/>
    <w:rsid w:val="000040AF"/>
    <w:rsid w:val="00013C9E"/>
    <w:rsid w:val="000143C3"/>
    <w:rsid w:val="00017E54"/>
    <w:rsid w:val="00026BBF"/>
    <w:rsid w:val="000300A4"/>
    <w:rsid w:val="0003078C"/>
    <w:rsid w:val="00030E40"/>
    <w:rsid w:val="00034DE9"/>
    <w:rsid w:val="00035371"/>
    <w:rsid w:val="000359E7"/>
    <w:rsid w:val="000479ED"/>
    <w:rsid w:val="00055038"/>
    <w:rsid w:val="0006137C"/>
    <w:rsid w:val="00061D5E"/>
    <w:rsid w:val="000620A5"/>
    <w:rsid w:val="00072023"/>
    <w:rsid w:val="000754EC"/>
    <w:rsid w:val="000774FF"/>
    <w:rsid w:val="00080448"/>
    <w:rsid w:val="00080EC3"/>
    <w:rsid w:val="00081010"/>
    <w:rsid w:val="000945B2"/>
    <w:rsid w:val="000A7A6C"/>
    <w:rsid w:val="000B29FF"/>
    <w:rsid w:val="000B3EA8"/>
    <w:rsid w:val="000B4422"/>
    <w:rsid w:val="000B52F3"/>
    <w:rsid w:val="000C7C01"/>
    <w:rsid w:val="000D0AB0"/>
    <w:rsid w:val="000D1694"/>
    <w:rsid w:val="000D18D0"/>
    <w:rsid w:val="000D2FD3"/>
    <w:rsid w:val="000D6AEC"/>
    <w:rsid w:val="000D7919"/>
    <w:rsid w:val="000E2FC0"/>
    <w:rsid w:val="000E60A1"/>
    <w:rsid w:val="000E67EE"/>
    <w:rsid w:val="000F147E"/>
    <w:rsid w:val="000F4686"/>
    <w:rsid w:val="000F7925"/>
    <w:rsid w:val="00101D7A"/>
    <w:rsid w:val="00110AF1"/>
    <w:rsid w:val="00112FAA"/>
    <w:rsid w:val="0011467D"/>
    <w:rsid w:val="00115664"/>
    <w:rsid w:val="00121404"/>
    <w:rsid w:val="00127C2C"/>
    <w:rsid w:val="00127DE6"/>
    <w:rsid w:val="00130B3C"/>
    <w:rsid w:val="00134B61"/>
    <w:rsid w:val="00136ABF"/>
    <w:rsid w:val="0014209E"/>
    <w:rsid w:val="00143098"/>
    <w:rsid w:val="00144F2D"/>
    <w:rsid w:val="00145502"/>
    <w:rsid w:val="00146905"/>
    <w:rsid w:val="00147A43"/>
    <w:rsid w:val="001515D5"/>
    <w:rsid w:val="001579D4"/>
    <w:rsid w:val="0016258E"/>
    <w:rsid w:val="001639DA"/>
    <w:rsid w:val="001642D3"/>
    <w:rsid w:val="00165026"/>
    <w:rsid w:val="00171057"/>
    <w:rsid w:val="00174A5F"/>
    <w:rsid w:val="00175E76"/>
    <w:rsid w:val="001766C6"/>
    <w:rsid w:val="001816D9"/>
    <w:rsid w:val="00181F20"/>
    <w:rsid w:val="00185157"/>
    <w:rsid w:val="00194163"/>
    <w:rsid w:val="001949E7"/>
    <w:rsid w:val="00197365"/>
    <w:rsid w:val="001A0C84"/>
    <w:rsid w:val="001A4FAB"/>
    <w:rsid w:val="001B091D"/>
    <w:rsid w:val="001D1E21"/>
    <w:rsid w:val="001D3BD7"/>
    <w:rsid w:val="001D4844"/>
    <w:rsid w:val="001D53CC"/>
    <w:rsid w:val="001D57EB"/>
    <w:rsid w:val="001D7FC9"/>
    <w:rsid w:val="001E2F81"/>
    <w:rsid w:val="001E371B"/>
    <w:rsid w:val="001E4023"/>
    <w:rsid w:val="001E5E10"/>
    <w:rsid w:val="001E7FBE"/>
    <w:rsid w:val="001F449A"/>
    <w:rsid w:val="001F6791"/>
    <w:rsid w:val="002054F4"/>
    <w:rsid w:val="00207E26"/>
    <w:rsid w:val="0021072D"/>
    <w:rsid w:val="00212AC8"/>
    <w:rsid w:val="00216E92"/>
    <w:rsid w:val="0023476A"/>
    <w:rsid w:val="0023494A"/>
    <w:rsid w:val="00243042"/>
    <w:rsid w:val="002475E5"/>
    <w:rsid w:val="00250CF0"/>
    <w:rsid w:val="00252082"/>
    <w:rsid w:val="00254FB5"/>
    <w:rsid w:val="0026418D"/>
    <w:rsid w:val="00271953"/>
    <w:rsid w:val="002726B2"/>
    <w:rsid w:val="00272EBA"/>
    <w:rsid w:val="002730F3"/>
    <w:rsid w:val="0027652B"/>
    <w:rsid w:val="002766E2"/>
    <w:rsid w:val="002856BC"/>
    <w:rsid w:val="00293FCA"/>
    <w:rsid w:val="0029471B"/>
    <w:rsid w:val="00294A86"/>
    <w:rsid w:val="002A1773"/>
    <w:rsid w:val="002A33E1"/>
    <w:rsid w:val="002A5662"/>
    <w:rsid w:val="002A633D"/>
    <w:rsid w:val="002C5EAD"/>
    <w:rsid w:val="002D2B07"/>
    <w:rsid w:val="002D367A"/>
    <w:rsid w:val="002D4055"/>
    <w:rsid w:val="002D7539"/>
    <w:rsid w:val="002D78BD"/>
    <w:rsid w:val="002D7FD9"/>
    <w:rsid w:val="002E0377"/>
    <w:rsid w:val="002E570E"/>
    <w:rsid w:val="002F0D3F"/>
    <w:rsid w:val="002F1AED"/>
    <w:rsid w:val="002F1E08"/>
    <w:rsid w:val="002F3036"/>
    <w:rsid w:val="002F4164"/>
    <w:rsid w:val="002F639B"/>
    <w:rsid w:val="0030017E"/>
    <w:rsid w:val="00312848"/>
    <w:rsid w:val="003244F5"/>
    <w:rsid w:val="00324F5F"/>
    <w:rsid w:val="0033104A"/>
    <w:rsid w:val="00331906"/>
    <w:rsid w:val="00336317"/>
    <w:rsid w:val="00336B81"/>
    <w:rsid w:val="00343670"/>
    <w:rsid w:val="00343C7C"/>
    <w:rsid w:val="0035017A"/>
    <w:rsid w:val="0035451A"/>
    <w:rsid w:val="00356D75"/>
    <w:rsid w:val="00361813"/>
    <w:rsid w:val="003654CC"/>
    <w:rsid w:val="0036692B"/>
    <w:rsid w:val="00371E64"/>
    <w:rsid w:val="00372475"/>
    <w:rsid w:val="00373501"/>
    <w:rsid w:val="00376961"/>
    <w:rsid w:val="00386065"/>
    <w:rsid w:val="00386776"/>
    <w:rsid w:val="00390565"/>
    <w:rsid w:val="0039173B"/>
    <w:rsid w:val="003B0EC5"/>
    <w:rsid w:val="003B0F74"/>
    <w:rsid w:val="003B17BB"/>
    <w:rsid w:val="003B1D1C"/>
    <w:rsid w:val="003B3055"/>
    <w:rsid w:val="003B3E21"/>
    <w:rsid w:val="003B7035"/>
    <w:rsid w:val="003B76CF"/>
    <w:rsid w:val="003C27A1"/>
    <w:rsid w:val="003C3612"/>
    <w:rsid w:val="003C6494"/>
    <w:rsid w:val="003D157D"/>
    <w:rsid w:val="003D3575"/>
    <w:rsid w:val="003D4094"/>
    <w:rsid w:val="003D506A"/>
    <w:rsid w:val="003D6524"/>
    <w:rsid w:val="003D6963"/>
    <w:rsid w:val="003E2C82"/>
    <w:rsid w:val="003E4A05"/>
    <w:rsid w:val="003E4B73"/>
    <w:rsid w:val="003F573A"/>
    <w:rsid w:val="003F7F19"/>
    <w:rsid w:val="00403827"/>
    <w:rsid w:val="00404DE8"/>
    <w:rsid w:val="0041024A"/>
    <w:rsid w:val="00413098"/>
    <w:rsid w:val="00417C0B"/>
    <w:rsid w:val="004263A2"/>
    <w:rsid w:val="00437540"/>
    <w:rsid w:val="00440529"/>
    <w:rsid w:val="00443FDF"/>
    <w:rsid w:val="00447101"/>
    <w:rsid w:val="004521EA"/>
    <w:rsid w:val="00457687"/>
    <w:rsid w:val="00460AE6"/>
    <w:rsid w:val="004616DD"/>
    <w:rsid w:val="004622B0"/>
    <w:rsid w:val="0046458E"/>
    <w:rsid w:val="00467E8A"/>
    <w:rsid w:val="00470397"/>
    <w:rsid w:val="00475DCA"/>
    <w:rsid w:val="0048147C"/>
    <w:rsid w:val="0049060A"/>
    <w:rsid w:val="00491CF1"/>
    <w:rsid w:val="00496B90"/>
    <w:rsid w:val="004A00E7"/>
    <w:rsid w:val="004A1F56"/>
    <w:rsid w:val="004B26FF"/>
    <w:rsid w:val="004B3269"/>
    <w:rsid w:val="004B419B"/>
    <w:rsid w:val="004B62DE"/>
    <w:rsid w:val="004C0A24"/>
    <w:rsid w:val="004C41D5"/>
    <w:rsid w:val="004C5E9C"/>
    <w:rsid w:val="004D214B"/>
    <w:rsid w:val="004D2B8C"/>
    <w:rsid w:val="004D594C"/>
    <w:rsid w:val="004D5C80"/>
    <w:rsid w:val="004E07C8"/>
    <w:rsid w:val="004E2C9F"/>
    <w:rsid w:val="004F0501"/>
    <w:rsid w:val="004F35E5"/>
    <w:rsid w:val="004F382E"/>
    <w:rsid w:val="004F4C77"/>
    <w:rsid w:val="005004C0"/>
    <w:rsid w:val="0050326C"/>
    <w:rsid w:val="00503C25"/>
    <w:rsid w:val="00504B95"/>
    <w:rsid w:val="00513C27"/>
    <w:rsid w:val="00513ED0"/>
    <w:rsid w:val="00521763"/>
    <w:rsid w:val="005227B3"/>
    <w:rsid w:val="00525413"/>
    <w:rsid w:val="00525BBE"/>
    <w:rsid w:val="00530CF9"/>
    <w:rsid w:val="0053347A"/>
    <w:rsid w:val="00533F94"/>
    <w:rsid w:val="00534834"/>
    <w:rsid w:val="00534BF3"/>
    <w:rsid w:val="00545F4F"/>
    <w:rsid w:val="00550262"/>
    <w:rsid w:val="00550F63"/>
    <w:rsid w:val="00556130"/>
    <w:rsid w:val="00563517"/>
    <w:rsid w:val="005734A2"/>
    <w:rsid w:val="00573544"/>
    <w:rsid w:val="00574E29"/>
    <w:rsid w:val="00583A14"/>
    <w:rsid w:val="00584CDB"/>
    <w:rsid w:val="005948DE"/>
    <w:rsid w:val="005978FC"/>
    <w:rsid w:val="005A0247"/>
    <w:rsid w:val="005A04D5"/>
    <w:rsid w:val="005A2C43"/>
    <w:rsid w:val="005A4077"/>
    <w:rsid w:val="005B0A8B"/>
    <w:rsid w:val="005C11A1"/>
    <w:rsid w:val="005C5323"/>
    <w:rsid w:val="005D074C"/>
    <w:rsid w:val="005D3487"/>
    <w:rsid w:val="005D4B4B"/>
    <w:rsid w:val="005E17D0"/>
    <w:rsid w:val="005E62BA"/>
    <w:rsid w:val="005E6E1C"/>
    <w:rsid w:val="005F00B8"/>
    <w:rsid w:val="005F5419"/>
    <w:rsid w:val="0060102E"/>
    <w:rsid w:val="00610986"/>
    <w:rsid w:val="0061362E"/>
    <w:rsid w:val="00622550"/>
    <w:rsid w:val="006338FA"/>
    <w:rsid w:val="006340D2"/>
    <w:rsid w:val="006352A4"/>
    <w:rsid w:val="00635604"/>
    <w:rsid w:val="0063640C"/>
    <w:rsid w:val="00636BC6"/>
    <w:rsid w:val="006475BB"/>
    <w:rsid w:val="00661979"/>
    <w:rsid w:val="00662C42"/>
    <w:rsid w:val="006667D6"/>
    <w:rsid w:val="00670137"/>
    <w:rsid w:val="006712F9"/>
    <w:rsid w:val="00682316"/>
    <w:rsid w:val="00686371"/>
    <w:rsid w:val="00686DBD"/>
    <w:rsid w:val="00687897"/>
    <w:rsid w:val="006916F5"/>
    <w:rsid w:val="00694161"/>
    <w:rsid w:val="006962C7"/>
    <w:rsid w:val="006A38EC"/>
    <w:rsid w:val="006A474C"/>
    <w:rsid w:val="006A5074"/>
    <w:rsid w:val="006A7381"/>
    <w:rsid w:val="006B1E91"/>
    <w:rsid w:val="006C5B34"/>
    <w:rsid w:val="006D2F50"/>
    <w:rsid w:val="006D3CC2"/>
    <w:rsid w:val="006D3E96"/>
    <w:rsid w:val="006D7054"/>
    <w:rsid w:val="006E0103"/>
    <w:rsid w:val="006E53BC"/>
    <w:rsid w:val="006F3870"/>
    <w:rsid w:val="006F6BEB"/>
    <w:rsid w:val="007020F0"/>
    <w:rsid w:val="0070519A"/>
    <w:rsid w:val="00705B1C"/>
    <w:rsid w:val="00716D1F"/>
    <w:rsid w:val="00721CB3"/>
    <w:rsid w:val="00722905"/>
    <w:rsid w:val="007231B0"/>
    <w:rsid w:val="00726AA6"/>
    <w:rsid w:val="00727886"/>
    <w:rsid w:val="00734B1A"/>
    <w:rsid w:val="007378B7"/>
    <w:rsid w:val="00740B4F"/>
    <w:rsid w:val="007416C3"/>
    <w:rsid w:val="0074353B"/>
    <w:rsid w:val="00743726"/>
    <w:rsid w:val="007515D5"/>
    <w:rsid w:val="00751BB3"/>
    <w:rsid w:val="0075218A"/>
    <w:rsid w:val="00753DD2"/>
    <w:rsid w:val="00756255"/>
    <w:rsid w:val="00764D97"/>
    <w:rsid w:val="00765C66"/>
    <w:rsid w:val="00770261"/>
    <w:rsid w:val="00780068"/>
    <w:rsid w:val="0078086F"/>
    <w:rsid w:val="00783028"/>
    <w:rsid w:val="00787149"/>
    <w:rsid w:val="0079007E"/>
    <w:rsid w:val="007915E8"/>
    <w:rsid w:val="007916C1"/>
    <w:rsid w:val="00792EA4"/>
    <w:rsid w:val="00795708"/>
    <w:rsid w:val="007A1ECE"/>
    <w:rsid w:val="007A39BD"/>
    <w:rsid w:val="007B703E"/>
    <w:rsid w:val="007B7309"/>
    <w:rsid w:val="007B7468"/>
    <w:rsid w:val="007D1F55"/>
    <w:rsid w:val="007E0AC0"/>
    <w:rsid w:val="007E2640"/>
    <w:rsid w:val="007E4798"/>
    <w:rsid w:val="007F3733"/>
    <w:rsid w:val="007F5860"/>
    <w:rsid w:val="007F68D7"/>
    <w:rsid w:val="007F6CD4"/>
    <w:rsid w:val="007F7916"/>
    <w:rsid w:val="007F7EB6"/>
    <w:rsid w:val="0080352C"/>
    <w:rsid w:val="008038FA"/>
    <w:rsid w:val="00806855"/>
    <w:rsid w:val="00810A96"/>
    <w:rsid w:val="0082499B"/>
    <w:rsid w:val="0082563E"/>
    <w:rsid w:val="0083168D"/>
    <w:rsid w:val="008319DC"/>
    <w:rsid w:val="00834690"/>
    <w:rsid w:val="0083596D"/>
    <w:rsid w:val="0084221E"/>
    <w:rsid w:val="0085045D"/>
    <w:rsid w:val="00852091"/>
    <w:rsid w:val="00854A3A"/>
    <w:rsid w:val="008609F0"/>
    <w:rsid w:val="00862D3D"/>
    <w:rsid w:val="008665CB"/>
    <w:rsid w:val="008738A3"/>
    <w:rsid w:val="00876EF9"/>
    <w:rsid w:val="0088077E"/>
    <w:rsid w:val="00883815"/>
    <w:rsid w:val="00883BC3"/>
    <w:rsid w:val="00884F85"/>
    <w:rsid w:val="00885FDB"/>
    <w:rsid w:val="008879D9"/>
    <w:rsid w:val="00893B38"/>
    <w:rsid w:val="008A1DE8"/>
    <w:rsid w:val="008A3A9D"/>
    <w:rsid w:val="008A4806"/>
    <w:rsid w:val="008A7739"/>
    <w:rsid w:val="008B56F8"/>
    <w:rsid w:val="008C188A"/>
    <w:rsid w:val="008D03FE"/>
    <w:rsid w:val="008D114B"/>
    <w:rsid w:val="008D31ED"/>
    <w:rsid w:val="008D3BE7"/>
    <w:rsid w:val="008D4969"/>
    <w:rsid w:val="008D6BA8"/>
    <w:rsid w:val="008E3652"/>
    <w:rsid w:val="008E4BCD"/>
    <w:rsid w:val="008F0B13"/>
    <w:rsid w:val="008F2000"/>
    <w:rsid w:val="008F2C5B"/>
    <w:rsid w:val="00901FC5"/>
    <w:rsid w:val="0090226C"/>
    <w:rsid w:val="00902ED4"/>
    <w:rsid w:val="00906A22"/>
    <w:rsid w:val="009071F7"/>
    <w:rsid w:val="009116F6"/>
    <w:rsid w:val="00914956"/>
    <w:rsid w:val="00922D3B"/>
    <w:rsid w:val="00927835"/>
    <w:rsid w:val="0093081E"/>
    <w:rsid w:val="0093663C"/>
    <w:rsid w:val="00941CD9"/>
    <w:rsid w:val="00946AD8"/>
    <w:rsid w:val="00947EBC"/>
    <w:rsid w:val="00952BC8"/>
    <w:rsid w:val="00953281"/>
    <w:rsid w:val="009570EF"/>
    <w:rsid w:val="009575D6"/>
    <w:rsid w:val="009610C7"/>
    <w:rsid w:val="00961BF6"/>
    <w:rsid w:val="00965731"/>
    <w:rsid w:val="0096705B"/>
    <w:rsid w:val="00970907"/>
    <w:rsid w:val="00975F47"/>
    <w:rsid w:val="009815E8"/>
    <w:rsid w:val="00981B1C"/>
    <w:rsid w:val="009871DA"/>
    <w:rsid w:val="00992519"/>
    <w:rsid w:val="00996275"/>
    <w:rsid w:val="009A23C5"/>
    <w:rsid w:val="009A4F2E"/>
    <w:rsid w:val="009A5188"/>
    <w:rsid w:val="009B3D19"/>
    <w:rsid w:val="009B6D08"/>
    <w:rsid w:val="009B7030"/>
    <w:rsid w:val="009C1111"/>
    <w:rsid w:val="009C4FE8"/>
    <w:rsid w:val="009C564E"/>
    <w:rsid w:val="009E01BD"/>
    <w:rsid w:val="009E7993"/>
    <w:rsid w:val="009E79E9"/>
    <w:rsid w:val="00A01789"/>
    <w:rsid w:val="00A07B2E"/>
    <w:rsid w:val="00A12164"/>
    <w:rsid w:val="00A150F9"/>
    <w:rsid w:val="00A20F0F"/>
    <w:rsid w:val="00A22DED"/>
    <w:rsid w:val="00A27075"/>
    <w:rsid w:val="00A273DC"/>
    <w:rsid w:val="00A278A0"/>
    <w:rsid w:val="00A31316"/>
    <w:rsid w:val="00A31FF8"/>
    <w:rsid w:val="00A32665"/>
    <w:rsid w:val="00A33E00"/>
    <w:rsid w:val="00A3464B"/>
    <w:rsid w:val="00A42681"/>
    <w:rsid w:val="00A50249"/>
    <w:rsid w:val="00A50382"/>
    <w:rsid w:val="00A55A12"/>
    <w:rsid w:val="00A62134"/>
    <w:rsid w:val="00A7174A"/>
    <w:rsid w:val="00A74A25"/>
    <w:rsid w:val="00A771D3"/>
    <w:rsid w:val="00A844B5"/>
    <w:rsid w:val="00A864AD"/>
    <w:rsid w:val="00A90B46"/>
    <w:rsid w:val="00A96190"/>
    <w:rsid w:val="00A966FA"/>
    <w:rsid w:val="00AA3D8C"/>
    <w:rsid w:val="00AA5EBF"/>
    <w:rsid w:val="00AB3C37"/>
    <w:rsid w:val="00AB6293"/>
    <w:rsid w:val="00AC1E7E"/>
    <w:rsid w:val="00AC316B"/>
    <w:rsid w:val="00AC3DC9"/>
    <w:rsid w:val="00AC6133"/>
    <w:rsid w:val="00AD3FBA"/>
    <w:rsid w:val="00AD6E9F"/>
    <w:rsid w:val="00AE0F7A"/>
    <w:rsid w:val="00AE25AF"/>
    <w:rsid w:val="00AF39AF"/>
    <w:rsid w:val="00AF5456"/>
    <w:rsid w:val="00AF7AC6"/>
    <w:rsid w:val="00B0247C"/>
    <w:rsid w:val="00B02F74"/>
    <w:rsid w:val="00B03D61"/>
    <w:rsid w:val="00B115CD"/>
    <w:rsid w:val="00B125DC"/>
    <w:rsid w:val="00B146AE"/>
    <w:rsid w:val="00B17D1C"/>
    <w:rsid w:val="00B21DF2"/>
    <w:rsid w:val="00B224ED"/>
    <w:rsid w:val="00B2374B"/>
    <w:rsid w:val="00B239F2"/>
    <w:rsid w:val="00B24669"/>
    <w:rsid w:val="00B3059B"/>
    <w:rsid w:val="00B36A48"/>
    <w:rsid w:val="00B407EB"/>
    <w:rsid w:val="00B40E38"/>
    <w:rsid w:val="00B44A2A"/>
    <w:rsid w:val="00B44D01"/>
    <w:rsid w:val="00B62A8D"/>
    <w:rsid w:val="00B63461"/>
    <w:rsid w:val="00B638D0"/>
    <w:rsid w:val="00B658DF"/>
    <w:rsid w:val="00B70A71"/>
    <w:rsid w:val="00B716DE"/>
    <w:rsid w:val="00B87204"/>
    <w:rsid w:val="00B92F83"/>
    <w:rsid w:val="00B9566B"/>
    <w:rsid w:val="00B968B0"/>
    <w:rsid w:val="00BA72C1"/>
    <w:rsid w:val="00BB1EFE"/>
    <w:rsid w:val="00BB7692"/>
    <w:rsid w:val="00BC1673"/>
    <w:rsid w:val="00BC23E6"/>
    <w:rsid w:val="00BC5DCD"/>
    <w:rsid w:val="00BD2FDE"/>
    <w:rsid w:val="00BD756C"/>
    <w:rsid w:val="00BE3B16"/>
    <w:rsid w:val="00BF00E5"/>
    <w:rsid w:val="00BF1CE4"/>
    <w:rsid w:val="00C01FE4"/>
    <w:rsid w:val="00C25A7C"/>
    <w:rsid w:val="00C305E9"/>
    <w:rsid w:val="00C3113F"/>
    <w:rsid w:val="00C31FFC"/>
    <w:rsid w:val="00C35549"/>
    <w:rsid w:val="00C40DEB"/>
    <w:rsid w:val="00C41345"/>
    <w:rsid w:val="00C4299E"/>
    <w:rsid w:val="00C53E44"/>
    <w:rsid w:val="00C876E7"/>
    <w:rsid w:val="00C87CE3"/>
    <w:rsid w:val="00C91E45"/>
    <w:rsid w:val="00C91E94"/>
    <w:rsid w:val="00C92C99"/>
    <w:rsid w:val="00C9333A"/>
    <w:rsid w:val="00C96759"/>
    <w:rsid w:val="00C9775C"/>
    <w:rsid w:val="00CA11AA"/>
    <w:rsid w:val="00CA13EF"/>
    <w:rsid w:val="00CA7F9F"/>
    <w:rsid w:val="00CB112D"/>
    <w:rsid w:val="00CB57FB"/>
    <w:rsid w:val="00CB5A81"/>
    <w:rsid w:val="00CC5FFA"/>
    <w:rsid w:val="00CD6AC1"/>
    <w:rsid w:val="00CE4FD2"/>
    <w:rsid w:val="00CF15C6"/>
    <w:rsid w:val="00CF1C5A"/>
    <w:rsid w:val="00CF4BB5"/>
    <w:rsid w:val="00CF4F48"/>
    <w:rsid w:val="00CF737D"/>
    <w:rsid w:val="00D0152C"/>
    <w:rsid w:val="00D02C41"/>
    <w:rsid w:val="00D03E21"/>
    <w:rsid w:val="00D076A6"/>
    <w:rsid w:val="00D07E1F"/>
    <w:rsid w:val="00D13926"/>
    <w:rsid w:val="00D20CBC"/>
    <w:rsid w:val="00D2208E"/>
    <w:rsid w:val="00D2498E"/>
    <w:rsid w:val="00D3080C"/>
    <w:rsid w:val="00D33142"/>
    <w:rsid w:val="00D33262"/>
    <w:rsid w:val="00D44610"/>
    <w:rsid w:val="00D45586"/>
    <w:rsid w:val="00D54846"/>
    <w:rsid w:val="00D55017"/>
    <w:rsid w:val="00D572C1"/>
    <w:rsid w:val="00D661D9"/>
    <w:rsid w:val="00D71D19"/>
    <w:rsid w:val="00D731A8"/>
    <w:rsid w:val="00D734F7"/>
    <w:rsid w:val="00D7798F"/>
    <w:rsid w:val="00D813C6"/>
    <w:rsid w:val="00D82AA4"/>
    <w:rsid w:val="00D83520"/>
    <w:rsid w:val="00D90243"/>
    <w:rsid w:val="00D9095A"/>
    <w:rsid w:val="00D91107"/>
    <w:rsid w:val="00D9182F"/>
    <w:rsid w:val="00D95725"/>
    <w:rsid w:val="00D96DF7"/>
    <w:rsid w:val="00DA1DD2"/>
    <w:rsid w:val="00DA4484"/>
    <w:rsid w:val="00DB144D"/>
    <w:rsid w:val="00DB1462"/>
    <w:rsid w:val="00DB22F4"/>
    <w:rsid w:val="00DB3485"/>
    <w:rsid w:val="00DB57D6"/>
    <w:rsid w:val="00DB5823"/>
    <w:rsid w:val="00DB6BB0"/>
    <w:rsid w:val="00DD532D"/>
    <w:rsid w:val="00DE0518"/>
    <w:rsid w:val="00DE1451"/>
    <w:rsid w:val="00DF16CD"/>
    <w:rsid w:val="00DF20E9"/>
    <w:rsid w:val="00DF4CC9"/>
    <w:rsid w:val="00DF583D"/>
    <w:rsid w:val="00DF5DDB"/>
    <w:rsid w:val="00E25F81"/>
    <w:rsid w:val="00E26B28"/>
    <w:rsid w:val="00E330C0"/>
    <w:rsid w:val="00E358E7"/>
    <w:rsid w:val="00E4198C"/>
    <w:rsid w:val="00E41C7D"/>
    <w:rsid w:val="00E42DAD"/>
    <w:rsid w:val="00E42FB8"/>
    <w:rsid w:val="00E45109"/>
    <w:rsid w:val="00E509DD"/>
    <w:rsid w:val="00E532B4"/>
    <w:rsid w:val="00E60C8D"/>
    <w:rsid w:val="00E648E7"/>
    <w:rsid w:val="00E64A14"/>
    <w:rsid w:val="00E65981"/>
    <w:rsid w:val="00E66182"/>
    <w:rsid w:val="00E7323A"/>
    <w:rsid w:val="00E75699"/>
    <w:rsid w:val="00E7582B"/>
    <w:rsid w:val="00E776ED"/>
    <w:rsid w:val="00E8352D"/>
    <w:rsid w:val="00E904CE"/>
    <w:rsid w:val="00E938F0"/>
    <w:rsid w:val="00E96568"/>
    <w:rsid w:val="00EA5006"/>
    <w:rsid w:val="00EA55AC"/>
    <w:rsid w:val="00EB044A"/>
    <w:rsid w:val="00EB2E12"/>
    <w:rsid w:val="00EB4068"/>
    <w:rsid w:val="00EB6E68"/>
    <w:rsid w:val="00EB7FB5"/>
    <w:rsid w:val="00EC1EAF"/>
    <w:rsid w:val="00EC2E5C"/>
    <w:rsid w:val="00ED1BF5"/>
    <w:rsid w:val="00ED2659"/>
    <w:rsid w:val="00ED5F5F"/>
    <w:rsid w:val="00ED695F"/>
    <w:rsid w:val="00EE1C6F"/>
    <w:rsid w:val="00EE49E3"/>
    <w:rsid w:val="00EE6803"/>
    <w:rsid w:val="00EF14F8"/>
    <w:rsid w:val="00EF3E7B"/>
    <w:rsid w:val="00EF5603"/>
    <w:rsid w:val="00EF7E64"/>
    <w:rsid w:val="00F01BF8"/>
    <w:rsid w:val="00F01CFA"/>
    <w:rsid w:val="00F02AA6"/>
    <w:rsid w:val="00F103D5"/>
    <w:rsid w:val="00F10926"/>
    <w:rsid w:val="00F164A9"/>
    <w:rsid w:val="00F205CA"/>
    <w:rsid w:val="00F2390F"/>
    <w:rsid w:val="00F244E0"/>
    <w:rsid w:val="00F30B1C"/>
    <w:rsid w:val="00F33D6F"/>
    <w:rsid w:val="00F437CD"/>
    <w:rsid w:val="00F5059A"/>
    <w:rsid w:val="00F50A11"/>
    <w:rsid w:val="00F56F2E"/>
    <w:rsid w:val="00F61CC2"/>
    <w:rsid w:val="00F6607F"/>
    <w:rsid w:val="00F76D1A"/>
    <w:rsid w:val="00F83C8C"/>
    <w:rsid w:val="00F85F66"/>
    <w:rsid w:val="00F86AC3"/>
    <w:rsid w:val="00F9249F"/>
    <w:rsid w:val="00F96EA5"/>
    <w:rsid w:val="00FA1178"/>
    <w:rsid w:val="00FA363A"/>
    <w:rsid w:val="00FA6E3F"/>
    <w:rsid w:val="00FA6F45"/>
    <w:rsid w:val="00FB0908"/>
    <w:rsid w:val="00FC3E38"/>
    <w:rsid w:val="00FC7858"/>
    <w:rsid w:val="00FD2955"/>
    <w:rsid w:val="00FD44EB"/>
    <w:rsid w:val="00FD46D2"/>
    <w:rsid w:val="00FF13D3"/>
    <w:rsid w:val="00FF4298"/>
    <w:rsid w:val="00FF6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BE8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6C"/>
  </w:style>
  <w:style w:type="paragraph" w:styleId="Heading1">
    <w:name w:val="heading 1"/>
    <w:basedOn w:val="Normal"/>
    <w:next w:val="Normal"/>
    <w:qFormat/>
    <w:rsid w:val="0050326C"/>
    <w:pPr>
      <w:keepNext/>
      <w:spacing w:before="120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50326C"/>
    <w:pPr>
      <w:keepNext/>
      <w:tabs>
        <w:tab w:val="left" w:pos="360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50326C"/>
    <w:pPr>
      <w:keepNext/>
      <w:jc w:val="both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50326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b/>
      <w:color w:val="800000"/>
      <w:sz w:val="20"/>
    </w:rPr>
  </w:style>
  <w:style w:type="paragraph" w:styleId="Heading5">
    <w:name w:val="heading 5"/>
    <w:basedOn w:val="Normal"/>
    <w:next w:val="Normal"/>
    <w:qFormat/>
    <w:rsid w:val="0050326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0"/>
      </w:tabs>
      <w:jc w:val="both"/>
      <w:outlineLvl w:val="4"/>
    </w:pPr>
    <w:rPr>
      <w:b/>
      <w:color w:val="800000"/>
      <w:sz w:val="20"/>
    </w:rPr>
  </w:style>
  <w:style w:type="paragraph" w:styleId="Heading6">
    <w:name w:val="heading 6"/>
    <w:basedOn w:val="Normal"/>
    <w:next w:val="Normal"/>
    <w:qFormat/>
    <w:rsid w:val="0050326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60" w:hanging="360"/>
      <w:jc w:val="both"/>
      <w:outlineLvl w:val="5"/>
    </w:pPr>
    <w:rPr>
      <w:b/>
      <w:color w:val="800000"/>
      <w:sz w:val="20"/>
    </w:rPr>
  </w:style>
  <w:style w:type="paragraph" w:styleId="Heading7">
    <w:name w:val="heading 7"/>
    <w:basedOn w:val="Normal"/>
    <w:next w:val="Normal"/>
    <w:qFormat/>
    <w:rsid w:val="0050326C"/>
    <w:pPr>
      <w:keepNext/>
      <w:ind w:left="360" w:hanging="3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50326C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0326C"/>
    <w:pPr>
      <w:framePr w:w="7920" w:h="1980" w:hRule="exact" w:hSpace="180" w:wrap="auto" w:hAnchor="page" w:xAlign="center" w:yAlign="bottom"/>
      <w:ind w:left="2880"/>
    </w:pPr>
    <w:rPr>
      <w:rFonts w:ascii="Skia" w:hAnsi="Skia"/>
      <w:sz w:val="28"/>
    </w:rPr>
  </w:style>
  <w:style w:type="character" w:styleId="PageNumber">
    <w:name w:val="page number"/>
    <w:basedOn w:val="DefaultParagraphFont"/>
    <w:rsid w:val="0050326C"/>
  </w:style>
  <w:style w:type="paragraph" w:styleId="Header">
    <w:name w:val="header"/>
    <w:basedOn w:val="Normal"/>
    <w:rsid w:val="0050326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50326C"/>
    <w:pPr>
      <w:tabs>
        <w:tab w:val="left" w:pos="360"/>
      </w:tabs>
      <w:ind w:left="360" w:hanging="360"/>
      <w:jc w:val="both"/>
    </w:pPr>
    <w:rPr>
      <w:sz w:val="20"/>
    </w:rPr>
  </w:style>
  <w:style w:type="character" w:styleId="Hyperlink">
    <w:name w:val="Hyperlink"/>
    <w:basedOn w:val="DefaultParagraphFont"/>
    <w:rsid w:val="0050326C"/>
    <w:rPr>
      <w:color w:val="0000FF"/>
      <w:u w:val="single"/>
    </w:rPr>
  </w:style>
  <w:style w:type="character" w:styleId="FollowedHyperlink">
    <w:name w:val="FollowedHyperlink"/>
    <w:basedOn w:val="DefaultParagraphFont"/>
    <w:rsid w:val="0050326C"/>
    <w:rPr>
      <w:color w:val="800080"/>
      <w:u w:val="single"/>
    </w:rPr>
  </w:style>
  <w:style w:type="paragraph" w:styleId="Footer">
    <w:name w:val="footer"/>
    <w:basedOn w:val="Normal"/>
    <w:rsid w:val="0050326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50326C"/>
    <w:pPr>
      <w:ind w:left="360" w:hanging="360"/>
    </w:pPr>
    <w:rPr>
      <w:sz w:val="20"/>
    </w:rPr>
  </w:style>
  <w:style w:type="paragraph" w:styleId="BodyTextIndent3">
    <w:name w:val="Body Text Indent 3"/>
    <w:basedOn w:val="Normal"/>
    <w:rsid w:val="0050326C"/>
    <w:pPr>
      <w:ind w:left="360" w:hanging="360"/>
    </w:pPr>
    <w:rPr>
      <w:sz w:val="22"/>
    </w:rPr>
  </w:style>
  <w:style w:type="paragraph" w:styleId="BalloonText">
    <w:name w:val="Balloon Text"/>
    <w:basedOn w:val="Normal"/>
    <w:semiHidden/>
    <w:rsid w:val="0050326C"/>
    <w:rPr>
      <w:rFonts w:ascii="Tahoma" w:hAnsi="Tahoma"/>
      <w:sz w:val="16"/>
    </w:rPr>
  </w:style>
  <w:style w:type="paragraph" w:styleId="BodyText">
    <w:name w:val="Body Text"/>
    <w:basedOn w:val="Normal"/>
    <w:rsid w:val="0050326C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ListParagraph">
    <w:name w:val="List Paragraph"/>
    <w:basedOn w:val="Normal"/>
    <w:rsid w:val="005D074C"/>
    <w:pPr>
      <w:ind w:left="720"/>
      <w:contextualSpacing/>
    </w:pPr>
  </w:style>
  <w:style w:type="table" w:styleId="TableGrid">
    <w:name w:val="Table Grid"/>
    <w:basedOn w:val="TableNormal"/>
    <w:rsid w:val="0095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85157"/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rsid w:val="00EC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tzke@csusm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ucascades.edu/sites/osucascades.edu/files/faculty/handbook/eset_explanations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Vitae%20&amp;%20jobs\Witzke%20Vitae%2012.10.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49ECE1-A60F-884A-8E89-09BD09C3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Documents\Vitae &amp; jobs\Witzke Vitae 12.10.99.dot</Template>
  <TotalTime>15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3361</CharactersWithSpaces>
  <SharedDoc>false</SharedDoc>
  <HLinks>
    <vt:vector size="12" baseType="variant">
      <vt:variant>
        <vt:i4>524302</vt:i4>
      </vt:variant>
      <vt:variant>
        <vt:i4>3</vt:i4>
      </vt:variant>
      <vt:variant>
        <vt:i4>0</vt:i4>
      </vt:variant>
      <vt:variant>
        <vt:i4>5</vt:i4>
      </vt:variant>
      <vt:variant>
        <vt:lpwstr>mailto:kara.witzke@roadrunner.com</vt:lpwstr>
      </vt:variant>
      <vt:variant>
        <vt:lpwstr/>
      </vt:variant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mailto:kwitzke@csusm.edu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Shane &amp; Kara</dc:creator>
  <cp:keywords/>
  <cp:lastModifiedBy>Witzke, Kara</cp:lastModifiedBy>
  <cp:revision>10</cp:revision>
  <cp:lastPrinted>2016-11-14T19:39:00Z</cp:lastPrinted>
  <dcterms:created xsi:type="dcterms:W3CDTF">2017-09-12T21:12:00Z</dcterms:created>
  <dcterms:modified xsi:type="dcterms:W3CDTF">2021-04-06T22:25:00Z</dcterms:modified>
</cp:coreProperties>
</file>